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E7" w:rsidRPr="004B5018" w:rsidRDefault="002270E7" w:rsidP="00652E6C">
      <w:pPr>
        <w:framePr w:w="11" w:h="537" w:hRule="exact" w:hSpace="181" w:wrap="around" w:vAnchor="text" w:hAnchor="page" w:x="11829" w:y="82" w:anchorLock="1"/>
        <w:shd w:val="solid" w:color="FFFFFF" w:fill="FFFFFF"/>
        <w:ind w:left="0"/>
        <w:jc w:val="center"/>
        <w:rPr>
          <w:color w:val="FFFFFF"/>
        </w:rPr>
      </w:pPr>
    </w:p>
    <w:p w:rsidR="007331DD" w:rsidRDefault="007331DD" w:rsidP="007331DD">
      <w:pPr>
        <w:pStyle w:val="Default"/>
      </w:pPr>
      <w:bookmarkStart w:id="0" w:name="tmBriefStart"/>
      <w:bookmarkEnd w:id="0"/>
    </w:p>
    <w:p w:rsidR="007331DD" w:rsidRPr="007331DD" w:rsidRDefault="007331DD" w:rsidP="007331DD">
      <w:pPr>
        <w:pStyle w:val="Default"/>
        <w:jc w:val="center"/>
        <w:rPr>
          <w:sz w:val="20"/>
        </w:rPr>
      </w:pPr>
      <w:r w:rsidRPr="007331DD">
        <w:rPr>
          <w:b/>
          <w:bCs/>
          <w:sz w:val="20"/>
        </w:rPr>
        <w:t>Stadt Aulendorf</w:t>
      </w:r>
    </w:p>
    <w:p w:rsidR="007331DD" w:rsidRPr="007331DD" w:rsidRDefault="007331DD" w:rsidP="007331DD">
      <w:pPr>
        <w:pStyle w:val="Text0"/>
        <w:ind w:left="0"/>
        <w:jc w:val="center"/>
        <w:rPr>
          <w:rFonts w:ascii="Verdana" w:hAnsi="Verdana"/>
          <w:b/>
          <w:sz w:val="20"/>
          <w:szCs w:val="24"/>
        </w:rPr>
      </w:pPr>
      <w:r w:rsidRPr="007331DD">
        <w:rPr>
          <w:rFonts w:ascii="Verdana" w:hAnsi="Verdana"/>
          <w:b/>
          <w:bCs/>
          <w:sz w:val="20"/>
          <w:szCs w:val="24"/>
        </w:rPr>
        <w:t>Landkreis Ravensburg</w:t>
      </w:r>
    </w:p>
    <w:p w:rsidR="007331DD" w:rsidRDefault="007331DD" w:rsidP="00357ED8">
      <w:pPr>
        <w:pStyle w:val="Text0"/>
        <w:jc w:val="center"/>
        <w:rPr>
          <w:rFonts w:ascii="Verdana" w:hAnsi="Verdana"/>
          <w:b/>
          <w:sz w:val="20"/>
        </w:rPr>
      </w:pPr>
    </w:p>
    <w:p w:rsidR="00357ED8" w:rsidRPr="00C0340E" w:rsidRDefault="00357ED8" w:rsidP="007331DD">
      <w:pPr>
        <w:pStyle w:val="Text0"/>
        <w:ind w:left="0"/>
        <w:jc w:val="center"/>
        <w:rPr>
          <w:rFonts w:ascii="Verdana" w:hAnsi="Verdana" w:cs="Arial"/>
          <w:b/>
          <w:sz w:val="20"/>
        </w:rPr>
      </w:pPr>
      <w:r w:rsidRPr="00C0340E">
        <w:rPr>
          <w:rFonts w:ascii="Verdana" w:hAnsi="Verdana"/>
          <w:b/>
          <w:sz w:val="20"/>
        </w:rPr>
        <w:t>Satzung</w:t>
      </w:r>
      <w:r w:rsidR="007331DD">
        <w:rPr>
          <w:rFonts w:ascii="Verdana" w:hAnsi="Verdana"/>
          <w:b/>
          <w:sz w:val="20"/>
        </w:rPr>
        <w:t xml:space="preserve"> </w:t>
      </w:r>
      <w:r w:rsidRPr="00C0340E">
        <w:rPr>
          <w:rFonts w:ascii="Verdana" w:hAnsi="Verdana"/>
          <w:b/>
          <w:sz w:val="20"/>
        </w:rPr>
        <w:t xml:space="preserve">über die </w:t>
      </w:r>
      <w:r w:rsidR="00C0340E" w:rsidRPr="00C0340E">
        <w:rPr>
          <w:rFonts w:ascii="Verdana" w:hAnsi="Verdana"/>
          <w:b/>
          <w:sz w:val="20"/>
        </w:rPr>
        <w:t xml:space="preserve">Aufhebung der Satzung der Stadt </w:t>
      </w:r>
      <w:r w:rsidR="00C0340E" w:rsidRPr="00C0340E">
        <w:rPr>
          <w:rFonts w:ascii="Verdana" w:hAnsi="Verdana" w:cs="Arial"/>
          <w:b/>
          <w:sz w:val="20"/>
        </w:rPr>
        <w:t>Aulendorf</w:t>
      </w:r>
      <w:r w:rsidR="007331DD">
        <w:rPr>
          <w:rFonts w:ascii="Verdana" w:hAnsi="Verdana" w:cs="Arial"/>
          <w:b/>
          <w:sz w:val="20"/>
        </w:rPr>
        <w:t xml:space="preserve"> </w:t>
      </w:r>
      <w:r w:rsidRPr="00C0340E">
        <w:rPr>
          <w:rFonts w:ascii="Verdana" w:hAnsi="Verdana" w:cs="Arial"/>
          <w:b/>
          <w:sz w:val="20"/>
        </w:rPr>
        <w:t xml:space="preserve">über die </w:t>
      </w:r>
      <w:r w:rsidR="007331DD">
        <w:rPr>
          <w:rFonts w:ascii="Verdana" w:hAnsi="Verdana" w:cs="Arial"/>
          <w:b/>
          <w:sz w:val="20"/>
        </w:rPr>
        <w:br/>
      </w:r>
      <w:r w:rsidRPr="00C0340E">
        <w:rPr>
          <w:rFonts w:ascii="Verdana" w:hAnsi="Verdana" w:cs="Arial"/>
          <w:b/>
          <w:sz w:val="20"/>
        </w:rPr>
        <w:t xml:space="preserve">Vermeidung, Verwertung und Beseitigung von Abfällen vom </w:t>
      </w:r>
      <w:r w:rsidR="00C0340E" w:rsidRPr="00C0340E">
        <w:rPr>
          <w:rFonts w:ascii="Verdana" w:hAnsi="Verdana" w:cs="Arial"/>
          <w:b/>
          <w:sz w:val="20"/>
        </w:rPr>
        <w:t>12.05.2014</w:t>
      </w:r>
    </w:p>
    <w:p w:rsidR="001A19B2" w:rsidRDefault="001A19B2" w:rsidP="00357ED8">
      <w:pPr>
        <w:pStyle w:val="Text0"/>
        <w:rPr>
          <w:rFonts w:ascii="Verdana" w:hAnsi="Verdana"/>
          <w:sz w:val="20"/>
        </w:rPr>
      </w:pPr>
    </w:p>
    <w:p w:rsidR="00357ED8" w:rsidRPr="00C0340E" w:rsidRDefault="00357ED8" w:rsidP="00357ED8">
      <w:pPr>
        <w:pStyle w:val="Text0"/>
        <w:rPr>
          <w:rFonts w:ascii="Verdana" w:hAnsi="Verdana"/>
          <w:sz w:val="20"/>
        </w:rPr>
      </w:pPr>
      <w:r w:rsidRPr="00C0340E">
        <w:rPr>
          <w:rFonts w:ascii="Verdana" w:hAnsi="Verdana"/>
          <w:sz w:val="20"/>
        </w:rPr>
        <w:t>Aufgrund</w:t>
      </w:r>
      <w:r w:rsidR="00BF6306">
        <w:rPr>
          <w:rFonts w:ascii="Verdana" w:hAnsi="Verdana"/>
          <w:sz w:val="20"/>
        </w:rPr>
        <w:t xml:space="preserve"> von</w:t>
      </w:r>
    </w:p>
    <w:p w:rsidR="00357ED8" w:rsidRPr="00C0340E" w:rsidRDefault="00357ED8" w:rsidP="007331DD">
      <w:pPr>
        <w:pStyle w:val="Text0"/>
        <w:numPr>
          <w:ilvl w:val="0"/>
          <w:numId w:val="33"/>
        </w:numPr>
        <w:rPr>
          <w:rFonts w:ascii="Verdana" w:hAnsi="Verdana"/>
          <w:b/>
          <w:sz w:val="20"/>
        </w:rPr>
      </w:pPr>
      <w:r w:rsidRPr="00C0340E">
        <w:rPr>
          <w:rFonts w:ascii="Verdana" w:hAnsi="Verdana"/>
          <w:sz w:val="20"/>
        </w:rPr>
        <w:t>§ 4 der Gemein</w:t>
      </w:r>
      <w:r w:rsidR="00BA7EFE">
        <w:rPr>
          <w:rFonts w:ascii="Verdana" w:hAnsi="Verdana"/>
          <w:sz w:val="20"/>
        </w:rPr>
        <w:t>deordnung für Baden-Württemberg</w:t>
      </w:r>
      <w:r w:rsidRPr="00C0340E">
        <w:rPr>
          <w:rFonts w:ascii="Verdana" w:hAnsi="Verdana"/>
          <w:sz w:val="20"/>
        </w:rPr>
        <w:t xml:space="preserve">, </w:t>
      </w:r>
    </w:p>
    <w:p w:rsidR="00357ED8" w:rsidRPr="00C0340E" w:rsidRDefault="00357ED8" w:rsidP="007331DD">
      <w:pPr>
        <w:pStyle w:val="Text0"/>
        <w:numPr>
          <w:ilvl w:val="0"/>
          <w:numId w:val="33"/>
        </w:numPr>
        <w:rPr>
          <w:rFonts w:ascii="Verdana" w:hAnsi="Verdana"/>
          <w:b/>
          <w:sz w:val="20"/>
        </w:rPr>
      </w:pPr>
      <w:r w:rsidRPr="00C0340E">
        <w:rPr>
          <w:rFonts w:ascii="Verdana" w:hAnsi="Verdana"/>
          <w:sz w:val="20"/>
        </w:rPr>
        <w:t>§§ 2, 13, 14 und 18 des Kommunalabgabengesetzes für Baden-Württemberg</w:t>
      </w:r>
    </w:p>
    <w:p w:rsidR="00357ED8" w:rsidRPr="00C0340E" w:rsidRDefault="00357ED8" w:rsidP="00357ED8">
      <w:pPr>
        <w:pStyle w:val="Text0"/>
        <w:rPr>
          <w:rFonts w:ascii="Verdana" w:hAnsi="Verdana" w:cs="Arial"/>
          <w:sz w:val="20"/>
        </w:rPr>
      </w:pPr>
      <w:r w:rsidRPr="00C0340E">
        <w:rPr>
          <w:rFonts w:ascii="Verdana" w:hAnsi="Verdana"/>
          <w:sz w:val="20"/>
        </w:rPr>
        <w:t>in den jeweils geltenden Fassunge</w:t>
      </w:r>
      <w:r w:rsidR="00C0340E" w:rsidRPr="00C0340E">
        <w:rPr>
          <w:rFonts w:ascii="Verdana" w:hAnsi="Verdana"/>
          <w:sz w:val="20"/>
        </w:rPr>
        <w:t>n hat der Gemeinderat der Stadt</w:t>
      </w:r>
      <w:r w:rsidRPr="00C0340E">
        <w:rPr>
          <w:rFonts w:ascii="Verdana" w:hAnsi="Verdana"/>
          <w:sz w:val="20"/>
        </w:rPr>
        <w:t xml:space="preserve"> </w:t>
      </w:r>
      <w:r w:rsidR="00C0340E" w:rsidRPr="00C0340E">
        <w:rPr>
          <w:rFonts w:ascii="Verdana" w:hAnsi="Verdana" w:cs="Arial"/>
          <w:sz w:val="20"/>
        </w:rPr>
        <w:t>Aulendorf</w:t>
      </w:r>
      <w:r w:rsidRPr="00C0340E">
        <w:rPr>
          <w:rFonts w:ascii="Verdana" w:hAnsi="Verdana" w:cs="Arial"/>
          <w:sz w:val="20"/>
        </w:rPr>
        <w:t xml:space="preserve"> am </w:t>
      </w:r>
      <w:r w:rsidR="00C0340E" w:rsidRPr="00C0340E">
        <w:rPr>
          <w:rFonts w:ascii="Verdana" w:hAnsi="Verdana" w:cs="Arial"/>
          <w:sz w:val="20"/>
        </w:rPr>
        <w:t>15.02.2016</w:t>
      </w:r>
      <w:r w:rsidRPr="00C0340E">
        <w:rPr>
          <w:rFonts w:ascii="Verdana" w:hAnsi="Verdana" w:cs="Arial"/>
          <w:sz w:val="20"/>
        </w:rPr>
        <w:t xml:space="preserve"> folgende Satzung beschlossen:</w:t>
      </w:r>
    </w:p>
    <w:p w:rsidR="00BF6306" w:rsidRDefault="00BF6306" w:rsidP="007331DD">
      <w:pPr>
        <w:pStyle w:val="Text1"/>
        <w:ind w:left="567" w:firstLine="0"/>
        <w:rPr>
          <w:rFonts w:ascii="Verdana" w:hAnsi="Verdana"/>
          <w:sz w:val="20"/>
        </w:rPr>
      </w:pPr>
    </w:p>
    <w:p w:rsidR="00BF6306" w:rsidRPr="00BF6306" w:rsidRDefault="00BF6306" w:rsidP="00BF6306">
      <w:pPr>
        <w:pStyle w:val="Text1"/>
        <w:ind w:left="567" w:firstLine="0"/>
        <w:jc w:val="center"/>
        <w:rPr>
          <w:rFonts w:ascii="Verdana" w:hAnsi="Verdana"/>
          <w:b/>
          <w:sz w:val="20"/>
        </w:rPr>
      </w:pPr>
      <w:r w:rsidRPr="00BF6306">
        <w:rPr>
          <w:rFonts w:ascii="Verdana" w:hAnsi="Verdana"/>
          <w:b/>
          <w:sz w:val="20"/>
        </w:rPr>
        <w:t>§ 1</w:t>
      </w:r>
    </w:p>
    <w:p w:rsidR="00357ED8" w:rsidRPr="00C0340E" w:rsidRDefault="00357ED8" w:rsidP="007331DD">
      <w:pPr>
        <w:pStyle w:val="Text1"/>
        <w:ind w:left="567" w:firstLine="0"/>
        <w:rPr>
          <w:rFonts w:ascii="Verdana" w:hAnsi="Verdana" w:cs="Arial"/>
          <w:sz w:val="20"/>
        </w:rPr>
      </w:pPr>
      <w:r w:rsidRPr="00C0340E">
        <w:rPr>
          <w:rFonts w:ascii="Verdana" w:hAnsi="Verdana"/>
          <w:sz w:val="20"/>
        </w:rPr>
        <w:t>Di</w:t>
      </w:r>
      <w:r w:rsidR="00C0340E" w:rsidRPr="00C0340E">
        <w:rPr>
          <w:rFonts w:ascii="Verdana" w:hAnsi="Verdana"/>
          <w:sz w:val="20"/>
        </w:rPr>
        <w:t>e Satzung der Stadt</w:t>
      </w:r>
      <w:r w:rsidRPr="00C0340E">
        <w:rPr>
          <w:rFonts w:ascii="Verdana" w:hAnsi="Verdana"/>
          <w:sz w:val="20"/>
        </w:rPr>
        <w:t xml:space="preserve"> </w:t>
      </w:r>
      <w:r w:rsidR="00C0340E" w:rsidRPr="00C0340E">
        <w:rPr>
          <w:rFonts w:ascii="Verdana" w:hAnsi="Verdana" w:cs="Arial"/>
          <w:sz w:val="20"/>
        </w:rPr>
        <w:t>Aulendorf</w:t>
      </w:r>
      <w:r w:rsidRPr="00C0340E">
        <w:rPr>
          <w:rFonts w:ascii="Verdana" w:hAnsi="Verdana" w:cs="Arial"/>
          <w:sz w:val="20"/>
        </w:rPr>
        <w:t xml:space="preserve"> über die Vermeidung, Verwertung und Beseitigung von Abfällen vom </w:t>
      </w:r>
      <w:r w:rsidR="00C0340E" w:rsidRPr="00C0340E">
        <w:rPr>
          <w:rFonts w:ascii="Verdana" w:hAnsi="Verdana" w:cs="Arial"/>
          <w:sz w:val="20"/>
        </w:rPr>
        <w:t>12.05.2014</w:t>
      </w:r>
      <w:r w:rsidRPr="00C0340E">
        <w:rPr>
          <w:rFonts w:ascii="Verdana" w:hAnsi="Verdana" w:cs="Arial"/>
          <w:sz w:val="20"/>
        </w:rPr>
        <w:t xml:space="preserve"> zuletzt geändert am </w:t>
      </w:r>
      <w:r w:rsidR="00C0340E" w:rsidRPr="00C0340E">
        <w:rPr>
          <w:rFonts w:ascii="Verdana" w:hAnsi="Verdana" w:cs="Arial"/>
          <w:sz w:val="20"/>
        </w:rPr>
        <w:t>08.12.2014</w:t>
      </w:r>
      <w:r w:rsidRPr="00C0340E">
        <w:rPr>
          <w:rFonts w:ascii="Verdana" w:hAnsi="Verdana" w:cs="Arial"/>
          <w:sz w:val="20"/>
        </w:rPr>
        <w:t xml:space="preserve"> wird zum 31.12.2015 aufgehoben. </w:t>
      </w:r>
    </w:p>
    <w:p w:rsidR="00BF6306" w:rsidRDefault="00BF6306" w:rsidP="007331DD">
      <w:pPr>
        <w:pStyle w:val="Text1"/>
        <w:ind w:left="567" w:firstLine="0"/>
        <w:rPr>
          <w:rFonts w:ascii="Verdana" w:hAnsi="Verdana" w:cs="Arial"/>
          <w:sz w:val="20"/>
        </w:rPr>
      </w:pPr>
    </w:p>
    <w:p w:rsidR="00BF6306" w:rsidRPr="00BF6306" w:rsidRDefault="00BF6306" w:rsidP="00BF6306">
      <w:pPr>
        <w:pStyle w:val="Text1"/>
        <w:spacing w:after="120"/>
        <w:ind w:left="567" w:firstLine="0"/>
        <w:jc w:val="center"/>
        <w:rPr>
          <w:rFonts w:ascii="Verdana" w:hAnsi="Verdana" w:cs="Arial"/>
          <w:b/>
          <w:sz w:val="20"/>
        </w:rPr>
      </w:pPr>
      <w:r w:rsidRPr="00BF6306">
        <w:rPr>
          <w:rFonts w:ascii="Verdana" w:hAnsi="Verdana" w:cs="Arial"/>
          <w:b/>
          <w:sz w:val="20"/>
        </w:rPr>
        <w:t>§ 2</w:t>
      </w:r>
    </w:p>
    <w:p w:rsidR="00BF6306" w:rsidRPr="00BF6306" w:rsidRDefault="00BF6306" w:rsidP="00BF6306">
      <w:pPr>
        <w:pStyle w:val="Text1"/>
        <w:ind w:left="567" w:firstLine="0"/>
        <w:jc w:val="center"/>
        <w:rPr>
          <w:rFonts w:ascii="Verdana" w:hAnsi="Verdana" w:cs="Arial"/>
          <w:b/>
          <w:sz w:val="20"/>
        </w:rPr>
      </w:pPr>
      <w:r w:rsidRPr="00BF6306">
        <w:rPr>
          <w:rFonts w:ascii="Verdana" w:hAnsi="Verdana" w:cs="Arial"/>
          <w:b/>
          <w:sz w:val="20"/>
        </w:rPr>
        <w:t>Inkrafttreten</w:t>
      </w:r>
    </w:p>
    <w:p w:rsidR="00357ED8" w:rsidRPr="00C0340E" w:rsidRDefault="00357ED8" w:rsidP="007331DD">
      <w:pPr>
        <w:pStyle w:val="Text1"/>
        <w:ind w:left="567" w:firstLine="0"/>
        <w:rPr>
          <w:rFonts w:ascii="Verdana" w:hAnsi="Verdana" w:cs="Arial"/>
          <w:sz w:val="20"/>
        </w:rPr>
      </w:pPr>
      <w:r w:rsidRPr="00C0340E">
        <w:rPr>
          <w:rFonts w:ascii="Verdana" w:hAnsi="Verdana" w:cs="Arial"/>
          <w:sz w:val="20"/>
        </w:rPr>
        <w:t xml:space="preserve">Diese Satzung tritt </w:t>
      </w:r>
      <w:r w:rsidR="00C0340E">
        <w:rPr>
          <w:rFonts w:ascii="Verdana" w:hAnsi="Verdana" w:cs="Arial"/>
          <w:sz w:val="20"/>
        </w:rPr>
        <w:t>rückwirkend zu</w:t>
      </w:r>
      <w:r w:rsidRPr="00C0340E">
        <w:rPr>
          <w:rFonts w:ascii="Verdana" w:hAnsi="Verdana" w:cs="Arial"/>
          <w:sz w:val="20"/>
        </w:rPr>
        <w:t>m 01.01.2016 in Kraft.</w:t>
      </w:r>
    </w:p>
    <w:p w:rsidR="00357ED8" w:rsidRPr="00C0340E" w:rsidRDefault="00357ED8" w:rsidP="00357ED8">
      <w:pPr>
        <w:pStyle w:val="Text1"/>
        <w:rPr>
          <w:rFonts w:ascii="Verdana" w:hAnsi="Verdana"/>
          <w:sz w:val="20"/>
        </w:rPr>
      </w:pPr>
    </w:p>
    <w:p w:rsidR="00C0340E" w:rsidRPr="00C0340E" w:rsidRDefault="00C0340E" w:rsidP="007331DD">
      <w:pPr>
        <w:pStyle w:val="Default"/>
        <w:ind w:left="567"/>
        <w:rPr>
          <w:sz w:val="20"/>
          <w:szCs w:val="20"/>
        </w:rPr>
      </w:pPr>
      <w:r w:rsidRPr="00C0340E">
        <w:rPr>
          <w:sz w:val="20"/>
          <w:szCs w:val="20"/>
        </w:rPr>
        <w:t xml:space="preserve">Aulendorf, den </w:t>
      </w:r>
      <w:r>
        <w:rPr>
          <w:sz w:val="20"/>
          <w:szCs w:val="20"/>
        </w:rPr>
        <w:t>16.02.2016</w:t>
      </w:r>
      <w:r w:rsidRPr="00C0340E">
        <w:rPr>
          <w:sz w:val="20"/>
          <w:szCs w:val="20"/>
        </w:rPr>
        <w:t xml:space="preserve"> </w:t>
      </w:r>
    </w:p>
    <w:p w:rsidR="00C0340E" w:rsidRDefault="00C0340E" w:rsidP="007331DD">
      <w:pPr>
        <w:pStyle w:val="Default"/>
        <w:ind w:left="567"/>
        <w:rPr>
          <w:sz w:val="20"/>
          <w:szCs w:val="20"/>
        </w:rPr>
      </w:pPr>
    </w:p>
    <w:p w:rsidR="00C0340E" w:rsidRDefault="00C0340E" w:rsidP="007331DD">
      <w:pPr>
        <w:pStyle w:val="Default"/>
        <w:ind w:left="567"/>
        <w:rPr>
          <w:sz w:val="20"/>
          <w:szCs w:val="20"/>
        </w:rPr>
      </w:pPr>
    </w:p>
    <w:p w:rsidR="00C0340E" w:rsidRPr="00C0340E" w:rsidRDefault="00C0340E" w:rsidP="007331DD">
      <w:pPr>
        <w:pStyle w:val="Default"/>
        <w:ind w:left="567"/>
        <w:rPr>
          <w:sz w:val="20"/>
          <w:szCs w:val="20"/>
        </w:rPr>
      </w:pPr>
      <w:r w:rsidRPr="00C0340E">
        <w:rPr>
          <w:sz w:val="20"/>
          <w:szCs w:val="20"/>
        </w:rPr>
        <w:t xml:space="preserve">Matthias Burth </w:t>
      </w:r>
    </w:p>
    <w:p w:rsidR="00FA5880" w:rsidRPr="00357ED8" w:rsidRDefault="00C0340E" w:rsidP="007331DD">
      <w:pPr>
        <w:pStyle w:val="Default"/>
        <w:ind w:left="567"/>
        <w:rPr>
          <w:b/>
          <w:sz w:val="28"/>
        </w:rPr>
      </w:pPr>
      <w:r w:rsidRPr="00C0340E">
        <w:rPr>
          <w:sz w:val="20"/>
          <w:szCs w:val="20"/>
        </w:rPr>
        <w:t>Bürgermeister</w:t>
      </w:r>
    </w:p>
    <w:sectPr w:rsidR="00FA5880" w:rsidRPr="00357ED8" w:rsidSect="00652E6C">
      <w:headerReference w:type="default" r:id="rId8"/>
      <w:footerReference w:type="first" r:id="rId9"/>
      <w:pgSz w:w="11906" w:h="16838" w:code="9"/>
      <w:pgMar w:top="1560" w:right="1418" w:bottom="2325" w:left="1418" w:header="426" w:footer="624" w:gutter="0"/>
      <w:paperSrc w:first="4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66" w:rsidRDefault="00966D66" w:rsidP="0045300C">
      <w:r>
        <w:separator/>
      </w:r>
    </w:p>
  </w:endnote>
  <w:endnote w:type="continuationSeparator" w:id="0">
    <w:p w:rsidR="00966D66" w:rsidRDefault="00966D66" w:rsidP="0045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in Sans Rg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1F" w:rsidRDefault="008E3F31" w:rsidP="00882C13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AA631FB" wp14:editId="64D83C4E">
              <wp:simplePos x="0" y="0"/>
              <wp:positionH relativeFrom="column">
                <wp:posOffset>-381635</wp:posOffset>
              </wp:positionH>
              <wp:positionV relativeFrom="paragraph">
                <wp:posOffset>-666115</wp:posOffset>
              </wp:positionV>
              <wp:extent cx="230505" cy="1144905"/>
              <wp:effectExtent l="0" t="0" r="0" b="0"/>
              <wp:wrapNone/>
              <wp:docPr id="1" name="TextboxDateinam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1F" w:rsidRPr="007E5CDB" w:rsidRDefault="0052091F" w:rsidP="00877398">
                          <w:pPr>
                            <w:ind w:left="0"/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 w:rsidRPr="007E5CDB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E5CDB">
                            <w:rPr>
                              <w:color w:val="808080"/>
                              <w:sz w:val="14"/>
                              <w:szCs w:val="14"/>
                            </w:rPr>
                            <w:instrText xml:space="preserve"> FILENAME </w:instrText>
                          </w:r>
                          <w:r w:rsidRPr="007E5CDB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684">
                            <w:rPr>
                              <w:noProof/>
                              <w:color w:val="808080"/>
                              <w:sz w:val="14"/>
                              <w:szCs w:val="14"/>
                            </w:rPr>
                            <w:t>Aufhebungssatzung Abfall Aulendorf</w:t>
                          </w:r>
                          <w:r w:rsidRPr="007E5CDB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6800" rIns="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Dateiname" o:spid="_x0000_s1026" type="#_x0000_t202" style="position:absolute;left:0;text-align:left;margin-left:-30.05pt;margin-top:-52.45pt;width:18.15pt;height:90.15pt;z-index:251657728;visibility:hidden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" filled="f" fillcolor="silver" stroked="f" strokeweight="0">
              <v:textbox style="layout-flow:vertical;mso-layout-flow-alt:bottom-to-top" inset="0,1.3mm,0,1.3mm">
                <w:txbxContent>
                  <w:p w:rsidR="0052091F" w:rsidRPr="007E5CDB" w:rsidRDefault="0052091F" w:rsidP="00877398">
                    <w:pPr>
                      <w:ind w:left="0"/>
                      <w:rPr>
                        <w:color w:val="999999"/>
                        <w:sz w:val="14"/>
                        <w:szCs w:val="14"/>
                      </w:rPr>
                    </w:pPr>
                    <w:r w:rsidRPr="007E5CDB">
                      <w:rPr>
                        <w:color w:val="808080"/>
                        <w:sz w:val="14"/>
                        <w:szCs w:val="14"/>
                      </w:rPr>
                      <w:fldChar w:fldCharType="begin"/>
                    </w:r>
                    <w:r w:rsidRPr="007E5CDB">
                      <w:rPr>
                        <w:color w:val="808080"/>
                        <w:sz w:val="14"/>
                        <w:szCs w:val="14"/>
                      </w:rPr>
                      <w:instrText xml:space="preserve"> FILENAME </w:instrText>
                    </w:r>
                    <w:r w:rsidRPr="007E5CDB">
                      <w:rPr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814684">
                      <w:rPr>
                        <w:noProof/>
                        <w:color w:val="808080"/>
                        <w:sz w:val="14"/>
                        <w:szCs w:val="14"/>
                      </w:rPr>
                      <w:t>Aufhebungssatzung Abfall Aulendorf</w:t>
                    </w:r>
                    <w:r w:rsidRPr="007E5CDB">
                      <w:rPr>
                        <w:color w:val="80808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66" w:rsidRDefault="00966D66" w:rsidP="0045300C">
      <w:r>
        <w:separator/>
      </w:r>
    </w:p>
  </w:footnote>
  <w:footnote w:type="continuationSeparator" w:id="0">
    <w:p w:rsidR="00966D66" w:rsidRDefault="00966D66" w:rsidP="0045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1F" w:rsidRDefault="0052091F" w:rsidP="0045300C">
    <w:pPr>
      <w:pStyle w:val="Kopfzeile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D87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F23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1A7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C0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CC9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B48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409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926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CA2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BE6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368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F533A"/>
    <w:multiLevelType w:val="hybridMultilevel"/>
    <w:tmpl w:val="68DC21F6"/>
    <w:lvl w:ilvl="0" w:tplc="ACE69DC0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D37450"/>
    <w:multiLevelType w:val="multilevel"/>
    <w:tmpl w:val="756663CE"/>
    <w:lvl w:ilvl="0">
      <w:start w:val="1"/>
      <w:numFmt w:val="upperLetter"/>
      <w:suff w:val="nothing"/>
      <w:lvlText w:val="%1."/>
      <w:lvlJc w:val="left"/>
      <w:pPr>
        <w:ind w:left="709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Roman"/>
      <w:suff w:val="nothing"/>
      <w:lvlText w:val="%2."/>
      <w:lvlJc w:val="left"/>
      <w:pPr>
        <w:ind w:left="851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Restart w:val="0"/>
      <w:lvlText w:val="%3."/>
      <w:lvlJc w:val="left"/>
      <w:pPr>
        <w:tabs>
          <w:tab w:val="num" w:pos="709"/>
        </w:tabs>
        <w:ind w:left="1418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297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7"/>
      <w:numFmt w:val="lowerLetter"/>
      <w:lvlText w:val="%5)"/>
      <w:lvlJc w:val="left"/>
      <w:pPr>
        <w:tabs>
          <w:tab w:val="num" w:pos="1276"/>
        </w:tabs>
        <w:ind w:left="3544" w:hanging="567"/>
      </w:pPr>
      <w:rPr>
        <w:rFonts w:ascii="Arial" w:hAnsi="Arial" w:hint="default"/>
        <w:b w:val="0"/>
        <w:i w:val="0"/>
        <w:sz w:val="24"/>
      </w:rPr>
    </w:lvl>
    <w:lvl w:ilvl="5">
      <w:start w:val="27"/>
      <w:numFmt w:val="lowerLetter"/>
      <w:lvlText w:val="%6)"/>
      <w:lvlJc w:val="left"/>
      <w:pPr>
        <w:tabs>
          <w:tab w:val="num" w:pos="1843"/>
        </w:tabs>
        <w:ind w:left="1843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8">
      <w:start w:val="27"/>
      <w:numFmt w:val="lowerLetter"/>
      <w:lvlText w:val="(%9)"/>
      <w:lvlJc w:val="left"/>
      <w:pPr>
        <w:tabs>
          <w:tab w:val="num" w:pos="3544"/>
        </w:tabs>
        <w:ind w:left="3544" w:hanging="567"/>
      </w:pPr>
      <w:rPr>
        <w:rFonts w:hint="default"/>
      </w:rPr>
    </w:lvl>
  </w:abstractNum>
  <w:abstractNum w:abstractNumId="13">
    <w:nsid w:val="1D8A5BE1"/>
    <w:multiLevelType w:val="multilevel"/>
    <w:tmpl w:val="E9F064F0"/>
    <w:lvl w:ilvl="0">
      <w:start w:val="1"/>
      <w:numFmt w:val="upperLetter"/>
      <w:lvlText w:val="%1."/>
      <w:lvlJc w:val="left"/>
      <w:pPr>
        <w:tabs>
          <w:tab w:val="num" w:pos="0"/>
        </w:tabs>
        <w:ind w:left="567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701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7"/>
      <w:numFmt w:val="lowerLetter"/>
      <w:lvlText w:val="%5)"/>
      <w:lvlJc w:val="left"/>
      <w:pPr>
        <w:tabs>
          <w:tab w:val="num" w:pos="1701"/>
        </w:tabs>
        <w:ind w:left="2268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1701"/>
        </w:tabs>
        <w:ind w:left="2268" w:hanging="567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7">
      <w:start w:val="27"/>
      <w:numFmt w:val="lowerLetter"/>
      <w:lvlText w:val="(%8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8">
      <w:start w:val="27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4">
    <w:nsid w:val="210E4899"/>
    <w:multiLevelType w:val="hybridMultilevel"/>
    <w:tmpl w:val="C15A12C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1614A6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C44593C"/>
    <w:multiLevelType w:val="multilevel"/>
    <w:tmpl w:val="BC3E1D58"/>
    <w:lvl w:ilvl="0">
      <w:start w:val="1"/>
      <w:numFmt w:val="upperLetter"/>
      <w:pStyle w:val="berschrift1"/>
      <w:lvlText w:val="%1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7"/>
      <w:numFmt w:val="lowerLetter"/>
      <w:pStyle w:val="berschrift5"/>
      <w:lvlText w:val="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/>
        <w:sz w:val="24"/>
      </w:rPr>
    </w:lvl>
    <w:lvl w:ilvl="6">
      <w:start w:val="1"/>
      <w:numFmt w:val="lowerLetter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27"/>
      <w:numFmt w:val="lowerLetter"/>
      <w:pStyle w:val="berschrift8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27"/>
      <w:numFmt w:val="bullet"/>
      <w:pStyle w:val="berschrift9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7">
    <w:nsid w:val="36144CD6"/>
    <w:multiLevelType w:val="multilevel"/>
    <w:tmpl w:val="F29A8FFC"/>
    <w:lvl w:ilvl="0">
      <w:start w:val="1"/>
      <w:numFmt w:val="upperLetter"/>
      <w:lvlText w:val="%1."/>
      <w:lvlJc w:val="left"/>
      <w:pPr>
        <w:tabs>
          <w:tab w:val="num" w:pos="0"/>
        </w:tabs>
        <w:ind w:left="567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7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27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27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</w:abstractNum>
  <w:abstractNum w:abstractNumId="18">
    <w:nsid w:val="3FDF1023"/>
    <w:multiLevelType w:val="multilevel"/>
    <w:tmpl w:val="C226DDF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7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27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27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</w:abstractNum>
  <w:abstractNum w:abstractNumId="19">
    <w:nsid w:val="61444062"/>
    <w:multiLevelType w:val="hybridMultilevel"/>
    <w:tmpl w:val="435C9DA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2228E1"/>
    <w:multiLevelType w:val="multilevel"/>
    <w:tmpl w:val="BC5EE4A4"/>
    <w:lvl w:ilvl="0">
      <w:start w:val="1"/>
      <w:numFmt w:val="upperLetter"/>
      <w:suff w:val="nothing"/>
      <w:lvlText w:val="%1."/>
      <w:lvlJc w:val="left"/>
      <w:pPr>
        <w:ind w:left="709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suff w:val="nothing"/>
      <w:lvlText w:val="%2."/>
      <w:lvlJc w:val="left"/>
      <w:pPr>
        <w:ind w:left="709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%3."/>
      <w:lvlJc w:val="left"/>
      <w:pPr>
        <w:tabs>
          <w:tab w:val="num" w:pos="709"/>
        </w:tabs>
        <w:ind w:left="1276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843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7"/>
      <w:numFmt w:val="lowerLetter"/>
      <w:lvlText w:val="%5)"/>
      <w:lvlJc w:val="left"/>
      <w:pPr>
        <w:tabs>
          <w:tab w:val="num" w:pos="1843"/>
        </w:tabs>
        <w:ind w:left="2410" w:hanging="567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1843"/>
        </w:tabs>
        <w:ind w:left="2410" w:hanging="567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7">
      <w:start w:val="27"/>
      <w:numFmt w:val="lowerLetter"/>
      <w:lvlText w:val="(%8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8">
      <w:start w:val="27"/>
      <w:numFmt w:val="bullet"/>
      <w:lvlText w:val=""/>
      <w:lvlJc w:val="left"/>
      <w:pPr>
        <w:tabs>
          <w:tab w:val="num" w:pos="2410"/>
        </w:tabs>
        <w:ind w:left="2835" w:hanging="425"/>
      </w:pPr>
      <w:rPr>
        <w:rFonts w:ascii="Symbol" w:hAnsi="Symbol" w:hint="default"/>
        <w:color w:val="auto"/>
      </w:rPr>
    </w:lvl>
  </w:abstractNum>
  <w:abstractNum w:abstractNumId="21">
    <w:nsid w:val="739A2064"/>
    <w:multiLevelType w:val="singleLevel"/>
    <w:tmpl w:val="BED4844C"/>
    <w:lvl w:ilvl="0">
      <w:start w:val="1"/>
      <w:numFmt w:val="lowerLetter"/>
      <w:lvlText w:val="%1)"/>
      <w:lvlJc w:val="left"/>
      <w:pPr>
        <w:tabs>
          <w:tab w:val="num" w:pos="1881"/>
        </w:tabs>
        <w:ind w:left="1881" w:hanging="585"/>
      </w:pPr>
      <w:rPr>
        <w:rFonts w:hint="default"/>
      </w:rPr>
    </w:lvl>
  </w:abstractNum>
  <w:abstractNum w:abstractNumId="22">
    <w:nsid w:val="743B3D45"/>
    <w:multiLevelType w:val="hybridMultilevel"/>
    <w:tmpl w:val="84286A0A"/>
    <w:lvl w:ilvl="0" w:tplc="73226B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9C4DB1"/>
    <w:multiLevelType w:val="singleLevel"/>
    <w:tmpl w:val="8BFE083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20"/>
  </w:num>
  <w:num w:numId="18">
    <w:abstractNumId w:val="13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isplayHorizontalDrawingGridEvery w:val="0"/>
  <w:displayVerticalDrawingGridEvery w:val="0"/>
  <w:doNotUseMarginsForDrawingGridOrigin/>
  <w:drawingGridHorizontalOrigin w:val="1418"/>
  <w:drawingGridVerticalOrigin w:val="23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EF4BF9-7C4F-4483-9B0E-9B4D2A678EA2}"/>
    <w:docVar w:name="dgnword-eventsink" w:val="157487080"/>
  </w:docVars>
  <w:rsids>
    <w:rsidRoot w:val="00357ED8"/>
    <w:rsid w:val="0000077E"/>
    <w:rsid w:val="00001221"/>
    <w:rsid w:val="000123C9"/>
    <w:rsid w:val="00013025"/>
    <w:rsid w:val="0001381A"/>
    <w:rsid w:val="0001743E"/>
    <w:rsid w:val="000248EC"/>
    <w:rsid w:val="00031E6A"/>
    <w:rsid w:val="0003331C"/>
    <w:rsid w:val="0004147B"/>
    <w:rsid w:val="00046798"/>
    <w:rsid w:val="00047120"/>
    <w:rsid w:val="000508A8"/>
    <w:rsid w:val="000572C6"/>
    <w:rsid w:val="0005766B"/>
    <w:rsid w:val="00060DA6"/>
    <w:rsid w:val="00066740"/>
    <w:rsid w:val="00080422"/>
    <w:rsid w:val="0008078A"/>
    <w:rsid w:val="000859F2"/>
    <w:rsid w:val="000A1282"/>
    <w:rsid w:val="000B0A96"/>
    <w:rsid w:val="000B1BC6"/>
    <w:rsid w:val="000D25E2"/>
    <w:rsid w:val="000E4719"/>
    <w:rsid w:val="000E48A3"/>
    <w:rsid w:val="000F2179"/>
    <w:rsid w:val="0010440B"/>
    <w:rsid w:val="00123C90"/>
    <w:rsid w:val="00132599"/>
    <w:rsid w:val="00136A39"/>
    <w:rsid w:val="00153150"/>
    <w:rsid w:val="0016419C"/>
    <w:rsid w:val="00166B72"/>
    <w:rsid w:val="001736E7"/>
    <w:rsid w:val="001738CC"/>
    <w:rsid w:val="00175D65"/>
    <w:rsid w:val="001841DE"/>
    <w:rsid w:val="001846C5"/>
    <w:rsid w:val="001856BD"/>
    <w:rsid w:val="00197C7E"/>
    <w:rsid w:val="001A19B2"/>
    <w:rsid w:val="001A60E2"/>
    <w:rsid w:val="001B0576"/>
    <w:rsid w:val="001B1124"/>
    <w:rsid w:val="001B1918"/>
    <w:rsid w:val="001C697A"/>
    <w:rsid w:val="001D528A"/>
    <w:rsid w:val="001D672A"/>
    <w:rsid w:val="001E7B14"/>
    <w:rsid w:val="001F1270"/>
    <w:rsid w:val="001F573D"/>
    <w:rsid w:val="002166B8"/>
    <w:rsid w:val="00216F08"/>
    <w:rsid w:val="00223B12"/>
    <w:rsid w:val="002270E7"/>
    <w:rsid w:val="00227AEA"/>
    <w:rsid w:val="00240296"/>
    <w:rsid w:val="0024178F"/>
    <w:rsid w:val="002447B9"/>
    <w:rsid w:val="002457AD"/>
    <w:rsid w:val="0024751C"/>
    <w:rsid w:val="00251081"/>
    <w:rsid w:val="00252889"/>
    <w:rsid w:val="0025660C"/>
    <w:rsid w:val="00261218"/>
    <w:rsid w:val="002619B5"/>
    <w:rsid w:val="00262D11"/>
    <w:rsid w:val="00267BF0"/>
    <w:rsid w:val="00272E95"/>
    <w:rsid w:val="002730B3"/>
    <w:rsid w:val="00273960"/>
    <w:rsid w:val="00290055"/>
    <w:rsid w:val="002B0A1E"/>
    <w:rsid w:val="002B36F5"/>
    <w:rsid w:val="002B4F22"/>
    <w:rsid w:val="002B5D70"/>
    <w:rsid w:val="002C0790"/>
    <w:rsid w:val="002C4394"/>
    <w:rsid w:val="002C53A0"/>
    <w:rsid w:val="002D1DE1"/>
    <w:rsid w:val="002D311C"/>
    <w:rsid w:val="002D4979"/>
    <w:rsid w:val="002E4DB1"/>
    <w:rsid w:val="002F1F84"/>
    <w:rsid w:val="002F6B52"/>
    <w:rsid w:val="00316D01"/>
    <w:rsid w:val="00330FB2"/>
    <w:rsid w:val="0033228E"/>
    <w:rsid w:val="00341128"/>
    <w:rsid w:val="00350CDB"/>
    <w:rsid w:val="003526CE"/>
    <w:rsid w:val="00352CAE"/>
    <w:rsid w:val="00357ED8"/>
    <w:rsid w:val="00365F6D"/>
    <w:rsid w:val="00367FE3"/>
    <w:rsid w:val="003734D5"/>
    <w:rsid w:val="00373613"/>
    <w:rsid w:val="00375751"/>
    <w:rsid w:val="003A032E"/>
    <w:rsid w:val="003B01D9"/>
    <w:rsid w:val="003B15F0"/>
    <w:rsid w:val="003B60B3"/>
    <w:rsid w:val="003C7038"/>
    <w:rsid w:val="003F536C"/>
    <w:rsid w:val="00401A5F"/>
    <w:rsid w:val="00403478"/>
    <w:rsid w:val="004073C4"/>
    <w:rsid w:val="0041054F"/>
    <w:rsid w:val="0041234C"/>
    <w:rsid w:val="00414B82"/>
    <w:rsid w:val="00414C1E"/>
    <w:rsid w:val="0042118A"/>
    <w:rsid w:val="004302F7"/>
    <w:rsid w:val="004323E0"/>
    <w:rsid w:val="0043455B"/>
    <w:rsid w:val="00436838"/>
    <w:rsid w:val="00446F9E"/>
    <w:rsid w:val="00452D05"/>
    <w:rsid w:val="0045300C"/>
    <w:rsid w:val="00455EEB"/>
    <w:rsid w:val="0047261F"/>
    <w:rsid w:val="0047281E"/>
    <w:rsid w:val="00473AB0"/>
    <w:rsid w:val="00490610"/>
    <w:rsid w:val="00490660"/>
    <w:rsid w:val="0049465C"/>
    <w:rsid w:val="00497814"/>
    <w:rsid w:val="004A5D6A"/>
    <w:rsid w:val="004B4E62"/>
    <w:rsid w:val="004B5018"/>
    <w:rsid w:val="004C1CDA"/>
    <w:rsid w:val="004D7053"/>
    <w:rsid w:val="004E1E73"/>
    <w:rsid w:val="004E27F2"/>
    <w:rsid w:val="00507200"/>
    <w:rsid w:val="00512B2D"/>
    <w:rsid w:val="0051585C"/>
    <w:rsid w:val="00517798"/>
    <w:rsid w:val="0052091F"/>
    <w:rsid w:val="0053309B"/>
    <w:rsid w:val="00571369"/>
    <w:rsid w:val="00576B06"/>
    <w:rsid w:val="005775E1"/>
    <w:rsid w:val="005826B9"/>
    <w:rsid w:val="00582AA9"/>
    <w:rsid w:val="00584BD1"/>
    <w:rsid w:val="00594306"/>
    <w:rsid w:val="005A0473"/>
    <w:rsid w:val="005A0A2C"/>
    <w:rsid w:val="005B70A9"/>
    <w:rsid w:val="005D60FE"/>
    <w:rsid w:val="005D775B"/>
    <w:rsid w:val="005E409A"/>
    <w:rsid w:val="006130CE"/>
    <w:rsid w:val="0062263A"/>
    <w:rsid w:val="00630FB4"/>
    <w:rsid w:val="006403A3"/>
    <w:rsid w:val="00642648"/>
    <w:rsid w:val="00642BA9"/>
    <w:rsid w:val="00652E6C"/>
    <w:rsid w:val="006556CC"/>
    <w:rsid w:val="00661F8E"/>
    <w:rsid w:val="0066361A"/>
    <w:rsid w:val="006701C6"/>
    <w:rsid w:val="006767E1"/>
    <w:rsid w:val="006767FA"/>
    <w:rsid w:val="00685505"/>
    <w:rsid w:val="00686354"/>
    <w:rsid w:val="006933A9"/>
    <w:rsid w:val="00695B8E"/>
    <w:rsid w:val="006A0527"/>
    <w:rsid w:val="006A5B0F"/>
    <w:rsid w:val="006B44B1"/>
    <w:rsid w:val="006D15C4"/>
    <w:rsid w:val="006D3390"/>
    <w:rsid w:val="006D53C6"/>
    <w:rsid w:val="006D571A"/>
    <w:rsid w:val="006E1E13"/>
    <w:rsid w:val="006E3B0B"/>
    <w:rsid w:val="006E3EFA"/>
    <w:rsid w:val="006E58AB"/>
    <w:rsid w:val="006E6D28"/>
    <w:rsid w:val="006F267B"/>
    <w:rsid w:val="006F3368"/>
    <w:rsid w:val="00700180"/>
    <w:rsid w:val="007013B8"/>
    <w:rsid w:val="007022BA"/>
    <w:rsid w:val="0070723A"/>
    <w:rsid w:val="00712355"/>
    <w:rsid w:val="00717AB6"/>
    <w:rsid w:val="00717B75"/>
    <w:rsid w:val="0072462F"/>
    <w:rsid w:val="0072540D"/>
    <w:rsid w:val="00725AD7"/>
    <w:rsid w:val="00727E33"/>
    <w:rsid w:val="00727FA0"/>
    <w:rsid w:val="007331DD"/>
    <w:rsid w:val="00734865"/>
    <w:rsid w:val="00736AC3"/>
    <w:rsid w:val="00740FF1"/>
    <w:rsid w:val="007472DB"/>
    <w:rsid w:val="00751B50"/>
    <w:rsid w:val="007560B3"/>
    <w:rsid w:val="00760A3B"/>
    <w:rsid w:val="00763830"/>
    <w:rsid w:val="00766249"/>
    <w:rsid w:val="0076705B"/>
    <w:rsid w:val="007770AC"/>
    <w:rsid w:val="00780489"/>
    <w:rsid w:val="0078247F"/>
    <w:rsid w:val="007871F2"/>
    <w:rsid w:val="00797FCA"/>
    <w:rsid w:val="007A21FC"/>
    <w:rsid w:val="007C3AA5"/>
    <w:rsid w:val="007D0716"/>
    <w:rsid w:val="007D2780"/>
    <w:rsid w:val="007D40BE"/>
    <w:rsid w:val="007D472F"/>
    <w:rsid w:val="007E3915"/>
    <w:rsid w:val="007E4329"/>
    <w:rsid w:val="007E67B5"/>
    <w:rsid w:val="007F2A0E"/>
    <w:rsid w:val="007F3918"/>
    <w:rsid w:val="00800035"/>
    <w:rsid w:val="00804FDE"/>
    <w:rsid w:val="00805A99"/>
    <w:rsid w:val="00814684"/>
    <w:rsid w:val="00815336"/>
    <w:rsid w:val="00821B98"/>
    <w:rsid w:val="00826032"/>
    <w:rsid w:val="00826DD7"/>
    <w:rsid w:val="00827769"/>
    <w:rsid w:val="008422CF"/>
    <w:rsid w:val="0084420C"/>
    <w:rsid w:val="0084442C"/>
    <w:rsid w:val="0085036E"/>
    <w:rsid w:val="008522C6"/>
    <w:rsid w:val="00855676"/>
    <w:rsid w:val="00877398"/>
    <w:rsid w:val="00882C13"/>
    <w:rsid w:val="00893217"/>
    <w:rsid w:val="0089352C"/>
    <w:rsid w:val="0089799C"/>
    <w:rsid w:val="008A1EA3"/>
    <w:rsid w:val="008A334F"/>
    <w:rsid w:val="008A3A05"/>
    <w:rsid w:val="008A4AC6"/>
    <w:rsid w:val="008A67B9"/>
    <w:rsid w:val="008B220C"/>
    <w:rsid w:val="008B3433"/>
    <w:rsid w:val="008B4002"/>
    <w:rsid w:val="008B5589"/>
    <w:rsid w:val="008B5F83"/>
    <w:rsid w:val="008C1430"/>
    <w:rsid w:val="008C34E1"/>
    <w:rsid w:val="008D4E1A"/>
    <w:rsid w:val="008E276D"/>
    <w:rsid w:val="008E3F31"/>
    <w:rsid w:val="008F6D95"/>
    <w:rsid w:val="009001B2"/>
    <w:rsid w:val="0090055B"/>
    <w:rsid w:val="00935EEF"/>
    <w:rsid w:val="00944050"/>
    <w:rsid w:val="0096376E"/>
    <w:rsid w:val="009669C6"/>
    <w:rsid w:val="00966D66"/>
    <w:rsid w:val="00972E2C"/>
    <w:rsid w:val="009906E6"/>
    <w:rsid w:val="00992BB7"/>
    <w:rsid w:val="00994B1F"/>
    <w:rsid w:val="009970E5"/>
    <w:rsid w:val="009A2348"/>
    <w:rsid w:val="009C33BE"/>
    <w:rsid w:val="009D05F5"/>
    <w:rsid w:val="009D583A"/>
    <w:rsid w:val="009E0B83"/>
    <w:rsid w:val="009F09AA"/>
    <w:rsid w:val="009F1F88"/>
    <w:rsid w:val="009F53F4"/>
    <w:rsid w:val="009F649E"/>
    <w:rsid w:val="00A01DDA"/>
    <w:rsid w:val="00A06B21"/>
    <w:rsid w:val="00A07229"/>
    <w:rsid w:val="00A14E3E"/>
    <w:rsid w:val="00A14E99"/>
    <w:rsid w:val="00A17DE7"/>
    <w:rsid w:val="00A25894"/>
    <w:rsid w:val="00A26E2B"/>
    <w:rsid w:val="00A3726E"/>
    <w:rsid w:val="00A42904"/>
    <w:rsid w:val="00A445BD"/>
    <w:rsid w:val="00A601AB"/>
    <w:rsid w:val="00A66BF9"/>
    <w:rsid w:val="00A66CD5"/>
    <w:rsid w:val="00A73FCC"/>
    <w:rsid w:val="00A75990"/>
    <w:rsid w:val="00A812EA"/>
    <w:rsid w:val="00A86E71"/>
    <w:rsid w:val="00A904DF"/>
    <w:rsid w:val="00A9511F"/>
    <w:rsid w:val="00AC1561"/>
    <w:rsid w:val="00AC4AE2"/>
    <w:rsid w:val="00AD3EDE"/>
    <w:rsid w:val="00AE3D31"/>
    <w:rsid w:val="00B00B8E"/>
    <w:rsid w:val="00B01B42"/>
    <w:rsid w:val="00B13375"/>
    <w:rsid w:val="00B24294"/>
    <w:rsid w:val="00B25811"/>
    <w:rsid w:val="00B31845"/>
    <w:rsid w:val="00B4506C"/>
    <w:rsid w:val="00B468E3"/>
    <w:rsid w:val="00B46E79"/>
    <w:rsid w:val="00B55EAB"/>
    <w:rsid w:val="00B605AC"/>
    <w:rsid w:val="00B61A3A"/>
    <w:rsid w:val="00B635BF"/>
    <w:rsid w:val="00B7186F"/>
    <w:rsid w:val="00B74398"/>
    <w:rsid w:val="00B8239D"/>
    <w:rsid w:val="00B86F22"/>
    <w:rsid w:val="00B9579B"/>
    <w:rsid w:val="00BA6F11"/>
    <w:rsid w:val="00BA7EFE"/>
    <w:rsid w:val="00BB6CA9"/>
    <w:rsid w:val="00BC1833"/>
    <w:rsid w:val="00BC7C3F"/>
    <w:rsid w:val="00BD3CF6"/>
    <w:rsid w:val="00BD6B7F"/>
    <w:rsid w:val="00BE4A1D"/>
    <w:rsid w:val="00BE6E26"/>
    <w:rsid w:val="00BE754F"/>
    <w:rsid w:val="00BF0409"/>
    <w:rsid w:val="00BF135C"/>
    <w:rsid w:val="00BF6306"/>
    <w:rsid w:val="00BF794E"/>
    <w:rsid w:val="00C0165E"/>
    <w:rsid w:val="00C02EB9"/>
    <w:rsid w:val="00C0340E"/>
    <w:rsid w:val="00C363F9"/>
    <w:rsid w:val="00C3778B"/>
    <w:rsid w:val="00C4040C"/>
    <w:rsid w:val="00C50DB6"/>
    <w:rsid w:val="00C51333"/>
    <w:rsid w:val="00C64C7E"/>
    <w:rsid w:val="00C70EC3"/>
    <w:rsid w:val="00C7391B"/>
    <w:rsid w:val="00C83670"/>
    <w:rsid w:val="00C86942"/>
    <w:rsid w:val="00C92055"/>
    <w:rsid w:val="00C9625B"/>
    <w:rsid w:val="00C97B10"/>
    <w:rsid w:val="00CA54F1"/>
    <w:rsid w:val="00CA5C46"/>
    <w:rsid w:val="00CB50C5"/>
    <w:rsid w:val="00CB6E24"/>
    <w:rsid w:val="00CC0972"/>
    <w:rsid w:val="00CD029E"/>
    <w:rsid w:val="00CD3AEF"/>
    <w:rsid w:val="00CD6C0B"/>
    <w:rsid w:val="00CD761D"/>
    <w:rsid w:val="00CE0664"/>
    <w:rsid w:val="00CE35FA"/>
    <w:rsid w:val="00D00DA7"/>
    <w:rsid w:val="00D04C93"/>
    <w:rsid w:val="00D1737A"/>
    <w:rsid w:val="00D20BF7"/>
    <w:rsid w:val="00D21148"/>
    <w:rsid w:val="00D325F1"/>
    <w:rsid w:val="00D52F9F"/>
    <w:rsid w:val="00D562D4"/>
    <w:rsid w:val="00D60886"/>
    <w:rsid w:val="00D67C65"/>
    <w:rsid w:val="00D76649"/>
    <w:rsid w:val="00D83DD7"/>
    <w:rsid w:val="00D90506"/>
    <w:rsid w:val="00DA1741"/>
    <w:rsid w:val="00DB1BAD"/>
    <w:rsid w:val="00DB4721"/>
    <w:rsid w:val="00DB7E6A"/>
    <w:rsid w:val="00DC28D8"/>
    <w:rsid w:val="00DC3F02"/>
    <w:rsid w:val="00DC70C8"/>
    <w:rsid w:val="00DD007A"/>
    <w:rsid w:val="00DD0D37"/>
    <w:rsid w:val="00DE6C99"/>
    <w:rsid w:val="00DF3D92"/>
    <w:rsid w:val="00DF5BDF"/>
    <w:rsid w:val="00E00C1C"/>
    <w:rsid w:val="00E06C96"/>
    <w:rsid w:val="00E07471"/>
    <w:rsid w:val="00E148E0"/>
    <w:rsid w:val="00E175E1"/>
    <w:rsid w:val="00E23554"/>
    <w:rsid w:val="00E27646"/>
    <w:rsid w:val="00E27EC4"/>
    <w:rsid w:val="00E35028"/>
    <w:rsid w:val="00E37E1B"/>
    <w:rsid w:val="00E4189C"/>
    <w:rsid w:val="00E4369B"/>
    <w:rsid w:val="00E5076F"/>
    <w:rsid w:val="00E53110"/>
    <w:rsid w:val="00E6768D"/>
    <w:rsid w:val="00E70E97"/>
    <w:rsid w:val="00E75313"/>
    <w:rsid w:val="00E848FF"/>
    <w:rsid w:val="00E91FAC"/>
    <w:rsid w:val="00E9541E"/>
    <w:rsid w:val="00EA6C77"/>
    <w:rsid w:val="00EB6DA0"/>
    <w:rsid w:val="00EC034F"/>
    <w:rsid w:val="00EC6A7A"/>
    <w:rsid w:val="00EE54E8"/>
    <w:rsid w:val="00EF7B77"/>
    <w:rsid w:val="00F04D9B"/>
    <w:rsid w:val="00F1441D"/>
    <w:rsid w:val="00F23702"/>
    <w:rsid w:val="00F44BDB"/>
    <w:rsid w:val="00F452F1"/>
    <w:rsid w:val="00F474AE"/>
    <w:rsid w:val="00F54C8B"/>
    <w:rsid w:val="00F57157"/>
    <w:rsid w:val="00F64860"/>
    <w:rsid w:val="00F65432"/>
    <w:rsid w:val="00F73524"/>
    <w:rsid w:val="00F75F59"/>
    <w:rsid w:val="00F773EA"/>
    <w:rsid w:val="00F777DE"/>
    <w:rsid w:val="00F90C09"/>
    <w:rsid w:val="00FA1B2E"/>
    <w:rsid w:val="00FA5880"/>
    <w:rsid w:val="00FA7084"/>
    <w:rsid w:val="00FB6B14"/>
    <w:rsid w:val="00FC4667"/>
    <w:rsid w:val="00FC557A"/>
    <w:rsid w:val="00FD2749"/>
    <w:rsid w:val="00FD36DA"/>
    <w:rsid w:val="00FE108C"/>
    <w:rsid w:val="00FE164F"/>
    <w:rsid w:val="00FE189D"/>
    <w:rsid w:val="00FE6047"/>
    <w:rsid w:val="00FE742C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/>
    <w:lsdException w:name="Quote" w:uiPriority="2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D36DA"/>
    <w:pPr>
      <w:spacing w:after="240" w:line="360" w:lineRule="atLeast"/>
      <w:ind w:left="567"/>
      <w:jc w:val="both"/>
    </w:pPr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Text0"/>
    <w:qFormat/>
    <w:rsid w:val="00FD36DA"/>
    <w:pPr>
      <w:keepNext/>
      <w:keepLines/>
      <w:numPr>
        <w:numId w:val="30"/>
      </w:numPr>
      <w:spacing w:before="480"/>
      <w:jc w:val="center"/>
      <w:outlineLvl w:val="0"/>
    </w:pPr>
    <w:rPr>
      <w:b/>
    </w:rPr>
  </w:style>
  <w:style w:type="paragraph" w:styleId="berschrift2">
    <w:name w:val="heading 2"/>
    <w:basedOn w:val="Standard"/>
    <w:next w:val="Text0"/>
    <w:qFormat/>
    <w:rsid w:val="00FD36DA"/>
    <w:pPr>
      <w:keepNext/>
      <w:keepLines/>
      <w:numPr>
        <w:ilvl w:val="1"/>
        <w:numId w:val="30"/>
      </w:numPr>
      <w:spacing w:before="360"/>
      <w:jc w:val="center"/>
      <w:outlineLvl w:val="1"/>
    </w:pPr>
    <w:rPr>
      <w:b/>
    </w:rPr>
  </w:style>
  <w:style w:type="paragraph" w:styleId="berschrift3">
    <w:name w:val="heading 3"/>
    <w:basedOn w:val="Standard"/>
    <w:next w:val="Text1"/>
    <w:qFormat/>
    <w:rsid w:val="00FD36DA"/>
    <w:pPr>
      <w:keepNext/>
      <w:keepLines/>
      <w:numPr>
        <w:ilvl w:val="2"/>
        <w:numId w:val="30"/>
      </w:numPr>
      <w:spacing w:before="240"/>
      <w:outlineLvl w:val="2"/>
    </w:pPr>
    <w:rPr>
      <w:b/>
    </w:rPr>
  </w:style>
  <w:style w:type="paragraph" w:styleId="berschrift4">
    <w:name w:val="heading 4"/>
    <w:basedOn w:val="Standard"/>
    <w:next w:val="Text2"/>
    <w:qFormat/>
    <w:rsid w:val="00FD36DA"/>
    <w:pPr>
      <w:keepNext/>
      <w:keepLines/>
      <w:numPr>
        <w:ilvl w:val="3"/>
        <w:numId w:val="30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Text3"/>
    <w:qFormat/>
    <w:rsid w:val="00FD36DA"/>
    <w:pPr>
      <w:keepNext/>
      <w:numPr>
        <w:ilvl w:val="4"/>
        <w:numId w:val="30"/>
      </w:numPr>
      <w:spacing w:before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3"/>
    <w:qFormat/>
    <w:rsid w:val="00FD36DA"/>
    <w:pPr>
      <w:keepNext/>
      <w:numPr>
        <w:ilvl w:val="5"/>
        <w:numId w:val="30"/>
      </w:numPr>
      <w:spacing w:before="120"/>
      <w:outlineLvl w:val="5"/>
    </w:pPr>
    <w:rPr>
      <w:rFonts w:cs="Arial"/>
      <w:bCs/>
      <w:i/>
      <w:szCs w:val="22"/>
    </w:rPr>
  </w:style>
  <w:style w:type="paragraph" w:styleId="berschrift7">
    <w:name w:val="heading 7"/>
    <w:basedOn w:val="Standard"/>
    <w:next w:val="Text3"/>
    <w:qFormat/>
    <w:rsid w:val="00FD36DA"/>
    <w:pPr>
      <w:numPr>
        <w:ilvl w:val="6"/>
        <w:numId w:val="30"/>
      </w:numPr>
      <w:spacing w:before="120"/>
      <w:outlineLvl w:val="6"/>
    </w:pPr>
    <w:rPr>
      <w:rFonts w:cs="Arial"/>
      <w:szCs w:val="24"/>
    </w:rPr>
  </w:style>
  <w:style w:type="paragraph" w:styleId="berschrift8">
    <w:name w:val="heading 8"/>
    <w:basedOn w:val="Standard"/>
    <w:next w:val="Text3"/>
    <w:qFormat/>
    <w:rsid w:val="00FD36DA"/>
    <w:pPr>
      <w:numPr>
        <w:ilvl w:val="7"/>
        <w:numId w:val="30"/>
      </w:numPr>
      <w:spacing w:before="120"/>
      <w:outlineLvl w:val="7"/>
    </w:pPr>
    <w:rPr>
      <w:rFonts w:cs="Arial"/>
      <w:iCs/>
      <w:szCs w:val="24"/>
    </w:rPr>
  </w:style>
  <w:style w:type="paragraph" w:styleId="berschrift9">
    <w:name w:val="heading 9"/>
    <w:basedOn w:val="Standard"/>
    <w:qFormat/>
    <w:rsid w:val="00FD36DA"/>
    <w:pPr>
      <w:numPr>
        <w:ilvl w:val="8"/>
        <w:numId w:val="30"/>
      </w:numPr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locked/>
    <w:rsid w:val="00FD36DA"/>
    <w:pPr>
      <w:spacing w:after="0" w:line="240" w:lineRule="auto"/>
      <w:ind w:left="1077" w:hanging="567"/>
      <w:jc w:val="left"/>
    </w:pPr>
    <w:rPr>
      <w:rFonts w:ascii="Fontin Sans Rg" w:hAnsi="Fontin Sans Rg"/>
      <w:sz w:val="14"/>
      <w:szCs w:val="14"/>
    </w:rPr>
  </w:style>
  <w:style w:type="paragraph" w:customStyle="1" w:styleId="BriefkopfFusszeile">
    <w:name w:val="Briefkopf Fusszeile"/>
    <w:basedOn w:val="Briefkopf"/>
    <w:locked/>
    <w:rsid w:val="00FD36DA"/>
    <w:pPr>
      <w:tabs>
        <w:tab w:val="left" w:pos="4440"/>
        <w:tab w:val="left" w:pos="6600"/>
      </w:tabs>
      <w:ind w:left="0" w:firstLine="0"/>
    </w:pPr>
    <w:rPr>
      <w:sz w:val="16"/>
      <w:szCs w:val="16"/>
    </w:rPr>
  </w:style>
  <w:style w:type="paragraph" w:customStyle="1" w:styleId="Betreffzeile">
    <w:name w:val="Betreffzeile"/>
    <w:next w:val="Anredezeile"/>
    <w:locked/>
    <w:rsid w:val="00FD36DA"/>
    <w:pPr>
      <w:widowControl w:val="0"/>
      <w:spacing w:before="840" w:after="720" w:line="360" w:lineRule="atLeast"/>
      <w:ind w:left="567"/>
    </w:pPr>
    <w:rPr>
      <w:rFonts w:ascii="Arial" w:hAnsi="Arial"/>
      <w:b/>
      <w:snapToGrid w:val="0"/>
      <w:sz w:val="24"/>
    </w:rPr>
  </w:style>
  <w:style w:type="paragraph" w:styleId="Funotentext">
    <w:name w:val="footnote text"/>
    <w:basedOn w:val="Standard"/>
    <w:semiHidden/>
    <w:rsid w:val="00FD36DA"/>
    <w:pPr>
      <w:tabs>
        <w:tab w:val="left" w:pos="567"/>
      </w:tabs>
      <w:spacing w:after="120" w:line="240" w:lineRule="auto"/>
      <w:ind w:hanging="567"/>
    </w:pPr>
  </w:style>
  <w:style w:type="character" w:styleId="Funotenzeichen">
    <w:name w:val="footnote reference"/>
    <w:semiHidden/>
    <w:rsid w:val="00FD36DA"/>
    <w:rPr>
      <w:rFonts w:ascii="Arial" w:hAnsi="Arial"/>
      <w:smallCaps/>
      <w:position w:val="6"/>
      <w:sz w:val="20"/>
      <w:vertAlign w:val="superscript"/>
    </w:rPr>
  </w:style>
  <w:style w:type="paragraph" w:styleId="Kopfzeile">
    <w:name w:val="header"/>
    <w:basedOn w:val="Standard"/>
    <w:locked/>
    <w:rsid w:val="00FD36DA"/>
    <w:pPr>
      <w:widowControl w:val="0"/>
      <w:spacing w:before="85" w:line="360" w:lineRule="exact"/>
      <w:jc w:val="center"/>
    </w:pPr>
  </w:style>
  <w:style w:type="character" w:styleId="Seitenzahl">
    <w:name w:val="page number"/>
    <w:basedOn w:val="Absatz-Standardschriftart"/>
    <w:locked/>
    <w:rsid w:val="00FD36DA"/>
  </w:style>
  <w:style w:type="paragraph" w:styleId="Fuzeile">
    <w:name w:val="footer"/>
    <w:basedOn w:val="Standard"/>
    <w:locked/>
    <w:rsid w:val="00FD36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locked/>
    <w:rsid w:val="00FD36DA"/>
    <w:pPr>
      <w:spacing w:after="0" w:line="240" w:lineRule="auto"/>
      <w:jc w:val="left"/>
    </w:pPr>
    <w:rPr>
      <w:noProof/>
      <w:lang w:val="it-IT"/>
    </w:rPr>
  </w:style>
  <w:style w:type="paragraph" w:customStyle="1" w:styleId="EinfacherAbsatz">
    <w:name w:val="[Einfacher Absatz]"/>
    <w:basedOn w:val="Standard"/>
    <w:locked/>
    <w:rsid w:val="00FD36DA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Times-Roman" w:hAnsi="Times-Roman"/>
      <w:snapToGrid/>
      <w:color w:val="000000"/>
      <w:szCs w:val="24"/>
    </w:rPr>
  </w:style>
  <w:style w:type="character" w:styleId="Hyperlink">
    <w:name w:val="Hyperlink"/>
    <w:locked/>
    <w:rsid w:val="00FD36DA"/>
    <w:rPr>
      <w:color w:val="0000FF"/>
      <w:u w:val="single"/>
    </w:rPr>
  </w:style>
  <w:style w:type="character" w:styleId="BesuchterHyperlink">
    <w:name w:val="FollowedHyperlink"/>
    <w:locked/>
    <w:rsid w:val="00FD36DA"/>
    <w:rPr>
      <w:color w:val="800080"/>
      <w:u w:val="single"/>
    </w:rPr>
  </w:style>
  <w:style w:type="paragraph" w:styleId="Verzeichnis9">
    <w:name w:val="toc 9"/>
    <w:basedOn w:val="Standard"/>
    <w:next w:val="Standard"/>
    <w:autoRedefine/>
    <w:semiHidden/>
    <w:rsid w:val="00FD36DA"/>
    <w:pPr>
      <w:jc w:val="left"/>
    </w:pPr>
  </w:style>
  <w:style w:type="paragraph" w:styleId="Verzeichnis1">
    <w:name w:val="toc 1"/>
    <w:basedOn w:val="Standard"/>
    <w:next w:val="Standard"/>
    <w:autoRedefine/>
    <w:semiHidden/>
    <w:rsid w:val="00FD36DA"/>
    <w:pPr>
      <w:tabs>
        <w:tab w:val="right" w:leader="dot" w:pos="9072"/>
      </w:tabs>
      <w:spacing w:before="240" w:after="120" w:line="300" w:lineRule="atLeast"/>
      <w:ind w:left="1134" w:right="567" w:hanging="567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FD36DA"/>
    <w:pPr>
      <w:tabs>
        <w:tab w:val="right" w:leader="dot" w:pos="9072"/>
      </w:tabs>
      <w:spacing w:before="120" w:after="120" w:line="300" w:lineRule="atLeast"/>
      <w:ind w:left="1134" w:right="567" w:hanging="567"/>
      <w:jc w:val="left"/>
    </w:pPr>
    <w:rPr>
      <w:b/>
      <w:noProof/>
    </w:rPr>
  </w:style>
  <w:style w:type="paragraph" w:styleId="Verzeichnis3">
    <w:name w:val="toc 3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1701" w:right="567" w:hanging="567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2268" w:right="567" w:hanging="567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2835" w:right="567" w:hanging="567"/>
      <w:jc w:val="left"/>
    </w:pPr>
    <w:rPr>
      <w:noProof/>
    </w:rPr>
  </w:style>
  <w:style w:type="paragraph" w:styleId="Zitat">
    <w:name w:val="Quote"/>
    <w:basedOn w:val="Standard"/>
    <w:uiPriority w:val="2"/>
    <w:qFormat/>
    <w:rsid w:val="00FD36DA"/>
    <w:pPr>
      <w:spacing w:line="240" w:lineRule="auto"/>
      <w:ind w:left="2268"/>
    </w:pPr>
  </w:style>
  <w:style w:type="paragraph" w:customStyle="1" w:styleId="Text1">
    <w:name w:val="Text1"/>
    <w:basedOn w:val="Standard"/>
    <w:uiPriority w:val="1"/>
    <w:qFormat/>
    <w:rsid w:val="00FD36DA"/>
    <w:pPr>
      <w:ind w:left="1134" w:hanging="567"/>
    </w:pPr>
  </w:style>
  <w:style w:type="paragraph" w:customStyle="1" w:styleId="Text2">
    <w:name w:val="Text2"/>
    <w:basedOn w:val="Standard"/>
    <w:uiPriority w:val="1"/>
    <w:qFormat/>
    <w:rsid w:val="00FD36DA"/>
    <w:pPr>
      <w:ind w:left="1701" w:hanging="567"/>
    </w:pPr>
  </w:style>
  <w:style w:type="paragraph" w:customStyle="1" w:styleId="Text3">
    <w:name w:val="Text3"/>
    <w:basedOn w:val="Standard"/>
    <w:uiPriority w:val="1"/>
    <w:qFormat/>
    <w:rsid w:val="00FD36DA"/>
    <w:pPr>
      <w:ind w:left="2268" w:hanging="567"/>
    </w:pPr>
  </w:style>
  <w:style w:type="paragraph" w:customStyle="1" w:styleId="Beweis1">
    <w:name w:val="Beweis1"/>
    <w:basedOn w:val="Standard"/>
    <w:uiPriority w:val="3"/>
    <w:qFormat/>
    <w:rsid w:val="00FD36DA"/>
    <w:pPr>
      <w:tabs>
        <w:tab w:val="left" w:pos="2552"/>
        <w:tab w:val="left" w:pos="2977"/>
      </w:tabs>
      <w:spacing w:line="300" w:lineRule="atLeast"/>
      <w:ind w:left="2977" w:hanging="1843"/>
    </w:pPr>
  </w:style>
  <w:style w:type="paragraph" w:customStyle="1" w:styleId="Beweis2">
    <w:name w:val="Beweis2"/>
    <w:basedOn w:val="Standard"/>
    <w:uiPriority w:val="3"/>
    <w:qFormat/>
    <w:rsid w:val="00FD36DA"/>
    <w:pPr>
      <w:tabs>
        <w:tab w:val="left" w:pos="3119"/>
        <w:tab w:val="left" w:pos="3544"/>
      </w:tabs>
      <w:spacing w:line="300" w:lineRule="atLeast"/>
      <w:ind w:left="3544" w:hanging="1843"/>
    </w:pPr>
  </w:style>
  <w:style w:type="paragraph" w:customStyle="1" w:styleId="Beweis3">
    <w:name w:val="Beweis3"/>
    <w:basedOn w:val="Beweis2"/>
    <w:uiPriority w:val="3"/>
    <w:qFormat/>
    <w:rsid w:val="00FD36DA"/>
    <w:pPr>
      <w:tabs>
        <w:tab w:val="clear" w:pos="3119"/>
        <w:tab w:val="clear" w:pos="3544"/>
        <w:tab w:val="left" w:pos="3686"/>
        <w:tab w:val="left" w:pos="4111"/>
      </w:tabs>
      <w:ind w:left="4111"/>
    </w:pPr>
  </w:style>
  <w:style w:type="paragraph" w:customStyle="1" w:styleId="Beweis0">
    <w:name w:val="Beweis0"/>
    <w:basedOn w:val="Standard"/>
    <w:uiPriority w:val="3"/>
    <w:qFormat/>
    <w:rsid w:val="00FD36DA"/>
    <w:pPr>
      <w:tabs>
        <w:tab w:val="left" w:pos="1985"/>
        <w:tab w:val="left" w:pos="2410"/>
      </w:tabs>
      <w:spacing w:line="300" w:lineRule="atLeast"/>
      <w:ind w:left="2410" w:hanging="1843"/>
      <w:jc w:val="left"/>
    </w:pPr>
  </w:style>
  <w:style w:type="paragraph" w:customStyle="1" w:styleId="Text0">
    <w:name w:val="Text0"/>
    <w:basedOn w:val="Standard"/>
    <w:uiPriority w:val="1"/>
    <w:qFormat/>
    <w:rsid w:val="00FD36DA"/>
  </w:style>
  <w:style w:type="paragraph" w:styleId="Anrede">
    <w:name w:val="Salutation"/>
    <w:basedOn w:val="Standard"/>
    <w:locked/>
    <w:rsid w:val="00FD36DA"/>
    <w:pPr>
      <w:spacing w:after="0"/>
      <w:jc w:val="left"/>
    </w:pPr>
  </w:style>
  <w:style w:type="paragraph" w:customStyle="1" w:styleId="Adresszeile">
    <w:name w:val="Adresszeile"/>
    <w:basedOn w:val="Standard"/>
    <w:locked/>
    <w:rsid w:val="00FD36DA"/>
    <w:pPr>
      <w:framePr w:hSpace="57" w:wrap="around" w:vAnchor="page" w:hAnchor="page" w:x="1419" w:y="2893"/>
      <w:tabs>
        <w:tab w:val="left" w:pos="567"/>
      </w:tabs>
      <w:spacing w:after="0" w:line="240" w:lineRule="auto"/>
      <w:ind w:left="0"/>
      <w:jc w:val="left"/>
    </w:pPr>
  </w:style>
  <w:style w:type="paragraph" w:customStyle="1" w:styleId="Anredezeile">
    <w:name w:val="Anredezeile"/>
    <w:basedOn w:val="Text0"/>
    <w:next w:val="Text0"/>
    <w:locked/>
    <w:rsid w:val="00FD36DA"/>
    <w:pPr>
      <w:jc w:val="left"/>
    </w:pPr>
  </w:style>
  <w:style w:type="paragraph" w:styleId="Verzeichnis6">
    <w:name w:val="toc 6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3402" w:right="567" w:hanging="567"/>
      <w:jc w:val="left"/>
    </w:pPr>
    <w:rPr>
      <w:noProof/>
    </w:rPr>
  </w:style>
  <w:style w:type="paragraph" w:styleId="Verzeichnis7">
    <w:name w:val="toc 7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3402" w:right="567" w:hanging="567"/>
      <w:jc w:val="left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3402" w:right="567" w:hanging="567"/>
      <w:jc w:val="left"/>
    </w:pPr>
    <w:rPr>
      <w:noProof/>
    </w:rPr>
  </w:style>
  <w:style w:type="paragraph" w:customStyle="1" w:styleId="BriefkopfDetails">
    <w:name w:val="Briefkopf Details"/>
    <w:basedOn w:val="Briefkopf"/>
    <w:locked/>
    <w:rsid w:val="00FD36DA"/>
    <w:pPr>
      <w:framePr w:hSpace="57" w:wrap="around" w:vAnchor="page" w:hAnchor="page" w:x="1419" w:y="2893"/>
      <w:ind w:left="0" w:firstLine="0"/>
    </w:pPr>
    <w:rPr>
      <w:rFonts w:ascii="Arial" w:hAnsi="Arial" w:cs="Arial"/>
      <w:sz w:val="20"/>
    </w:rPr>
  </w:style>
  <w:style w:type="paragraph" w:customStyle="1" w:styleId="BriefkopfKopfzeile">
    <w:name w:val="Briefkopf Kopfzeile"/>
    <w:basedOn w:val="Kopfzeile"/>
    <w:locked/>
    <w:rsid w:val="00FD36DA"/>
    <w:pPr>
      <w:spacing w:before="120" w:after="1800"/>
      <w:jc w:val="left"/>
    </w:pPr>
    <w:rPr>
      <w:rFonts w:cs="Arial"/>
      <w:b/>
      <w:caps/>
      <w:color w:val="002060"/>
      <w:spacing w:val="60"/>
      <w:sz w:val="28"/>
      <w:szCs w:val="28"/>
      <w:u w:val="single"/>
    </w:rPr>
  </w:style>
  <w:style w:type="paragraph" w:customStyle="1" w:styleId="BriefkopfDetailtitel">
    <w:name w:val="Briefkopf Detailtitel"/>
    <w:basedOn w:val="BriefkopfDetails"/>
    <w:locked/>
    <w:rsid w:val="00FD36DA"/>
    <w:pPr>
      <w:framePr w:wrap="around"/>
      <w:spacing w:after="40"/>
    </w:pPr>
    <w:rPr>
      <w:sz w:val="14"/>
    </w:rPr>
  </w:style>
  <w:style w:type="paragraph" w:customStyle="1" w:styleId="Detailzeile">
    <w:name w:val="Detailzeile"/>
    <w:basedOn w:val="BriefkopfDetails"/>
    <w:next w:val="Betreffzeile"/>
    <w:locked/>
    <w:rsid w:val="00FD36DA"/>
    <w:pPr>
      <w:framePr w:hSpace="0" w:wrap="auto" w:vAnchor="margin" w:hAnchor="text" w:xAlign="left" w:yAlign="inline"/>
      <w:tabs>
        <w:tab w:val="left" w:pos="3840"/>
        <w:tab w:val="left" w:pos="5880"/>
      </w:tabs>
      <w:ind w:left="567"/>
    </w:pPr>
  </w:style>
  <w:style w:type="paragraph" w:customStyle="1" w:styleId="DetailzeileTitel">
    <w:name w:val="Detailzeile Titel"/>
    <w:basedOn w:val="BriefkopfDetailtitel"/>
    <w:locked/>
    <w:rsid w:val="00FD36DA"/>
    <w:pPr>
      <w:keepNext/>
      <w:framePr w:hSpace="0" w:wrap="auto" w:vAnchor="margin" w:hAnchor="text" w:xAlign="left" w:yAlign="inline"/>
      <w:tabs>
        <w:tab w:val="left" w:pos="3840"/>
        <w:tab w:val="left" w:pos="5880"/>
      </w:tabs>
      <w:spacing w:before="200"/>
      <w:ind w:left="567"/>
    </w:pPr>
  </w:style>
  <w:style w:type="paragraph" w:customStyle="1" w:styleId="Beweis4">
    <w:name w:val="Beweis4"/>
    <w:basedOn w:val="Beweis3"/>
    <w:uiPriority w:val="3"/>
    <w:qFormat/>
    <w:rsid w:val="00FD36DA"/>
    <w:pPr>
      <w:tabs>
        <w:tab w:val="clear" w:pos="3686"/>
        <w:tab w:val="clear" w:pos="4111"/>
        <w:tab w:val="left" w:pos="4253"/>
        <w:tab w:val="left" w:pos="4678"/>
      </w:tabs>
      <w:ind w:left="4678"/>
    </w:pPr>
  </w:style>
  <w:style w:type="paragraph" w:customStyle="1" w:styleId="Text4">
    <w:name w:val="Text4"/>
    <w:basedOn w:val="Text3"/>
    <w:uiPriority w:val="1"/>
    <w:qFormat/>
    <w:rsid w:val="00FD36DA"/>
    <w:pPr>
      <w:ind w:left="2835"/>
    </w:pPr>
  </w:style>
  <w:style w:type="paragraph" w:styleId="Sprechblasentext">
    <w:name w:val="Balloon Text"/>
    <w:basedOn w:val="Standard"/>
    <w:link w:val="SprechblasentextZchn"/>
    <w:locked/>
    <w:rsid w:val="00FD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D36DA"/>
    <w:rPr>
      <w:rFonts w:ascii="Segoe UI" w:hAnsi="Segoe UI" w:cs="Segoe UI"/>
      <w:snapToGrid w:val="0"/>
      <w:sz w:val="18"/>
      <w:szCs w:val="18"/>
    </w:rPr>
  </w:style>
  <w:style w:type="paragraph" w:customStyle="1" w:styleId="ZitatBonn">
    <w:name w:val="Zitat Bonn"/>
    <w:basedOn w:val="Zitat"/>
    <w:uiPriority w:val="2"/>
    <w:qFormat/>
    <w:rsid w:val="00FD36DA"/>
    <w:pPr>
      <w:ind w:right="567"/>
    </w:pPr>
  </w:style>
  <w:style w:type="character" w:styleId="Platzhaltertext">
    <w:name w:val="Placeholder Text"/>
    <w:basedOn w:val="Absatz-Standardschriftart"/>
    <w:uiPriority w:val="99"/>
    <w:semiHidden/>
    <w:rsid w:val="00357ED8"/>
    <w:rPr>
      <w:color w:val="808080"/>
    </w:rPr>
  </w:style>
  <w:style w:type="paragraph" w:customStyle="1" w:styleId="Default">
    <w:name w:val="Default"/>
    <w:rsid w:val="00C034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/>
    <w:lsdException w:name="Quote" w:uiPriority="2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D36DA"/>
    <w:pPr>
      <w:spacing w:after="240" w:line="360" w:lineRule="atLeast"/>
      <w:ind w:left="567"/>
      <w:jc w:val="both"/>
    </w:pPr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Text0"/>
    <w:qFormat/>
    <w:rsid w:val="00FD36DA"/>
    <w:pPr>
      <w:keepNext/>
      <w:keepLines/>
      <w:numPr>
        <w:numId w:val="30"/>
      </w:numPr>
      <w:spacing w:before="480"/>
      <w:jc w:val="center"/>
      <w:outlineLvl w:val="0"/>
    </w:pPr>
    <w:rPr>
      <w:b/>
    </w:rPr>
  </w:style>
  <w:style w:type="paragraph" w:styleId="berschrift2">
    <w:name w:val="heading 2"/>
    <w:basedOn w:val="Standard"/>
    <w:next w:val="Text0"/>
    <w:qFormat/>
    <w:rsid w:val="00FD36DA"/>
    <w:pPr>
      <w:keepNext/>
      <w:keepLines/>
      <w:numPr>
        <w:ilvl w:val="1"/>
        <w:numId w:val="30"/>
      </w:numPr>
      <w:spacing w:before="360"/>
      <w:jc w:val="center"/>
      <w:outlineLvl w:val="1"/>
    </w:pPr>
    <w:rPr>
      <w:b/>
    </w:rPr>
  </w:style>
  <w:style w:type="paragraph" w:styleId="berschrift3">
    <w:name w:val="heading 3"/>
    <w:basedOn w:val="Standard"/>
    <w:next w:val="Text1"/>
    <w:qFormat/>
    <w:rsid w:val="00FD36DA"/>
    <w:pPr>
      <w:keepNext/>
      <w:keepLines/>
      <w:numPr>
        <w:ilvl w:val="2"/>
        <w:numId w:val="30"/>
      </w:numPr>
      <w:spacing w:before="240"/>
      <w:outlineLvl w:val="2"/>
    </w:pPr>
    <w:rPr>
      <w:b/>
    </w:rPr>
  </w:style>
  <w:style w:type="paragraph" w:styleId="berschrift4">
    <w:name w:val="heading 4"/>
    <w:basedOn w:val="Standard"/>
    <w:next w:val="Text2"/>
    <w:qFormat/>
    <w:rsid w:val="00FD36DA"/>
    <w:pPr>
      <w:keepNext/>
      <w:keepLines/>
      <w:numPr>
        <w:ilvl w:val="3"/>
        <w:numId w:val="30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Text3"/>
    <w:qFormat/>
    <w:rsid w:val="00FD36DA"/>
    <w:pPr>
      <w:keepNext/>
      <w:numPr>
        <w:ilvl w:val="4"/>
        <w:numId w:val="30"/>
      </w:numPr>
      <w:spacing w:before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3"/>
    <w:qFormat/>
    <w:rsid w:val="00FD36DA"/>
    <w:pPr>
      <w:keepNext/>
      <w:numPr>
        <w:ilvl w:val="5"/>
        <w:numId w:val="30"/>
      </w:numPr>
      <w:spacing w:before="120"/>
      <w:outlineLvl w:val="5"/>
    </w:pPr>
    <w:rPr>
      <w:rFonts w:cs="Arial"/>
      <w:bCs/>
      <w:i/>
      <w:szCs w:val="22"/>
    </w:rPr>
  </w:style>
  <w:style w:type="paragraph" w:styleId="berschrift7">
    <w:name w:val="heading 7"/>
    <w:basedOn w:val="Standard"/>
    <w:next w:val="Text3"/>
    <w:qFormat/>
    <w:rsid w:val="00FD36DA"/>
    <w:pPr>
      <w:numPr>
        <w:ilvl w:val="6"/>
        <w:numId w:val="30"/>
      </w:numPr>
      <w:spacing w:before="120"/>
      <w:outlineLvl w:val="6"/>
    </w:pPr>
    <w:rPr>
      <w:rFonts w:cs="Arial"/>
      <w:szCs w:val="24"/>
    </w:rPr>
  </w:style>
  <w:style w:type="paragraph" w:styleId="berschrift8">
    <w:name w:val="heading 8"/>
    <w:basedOn w:val="Standard"/>
    <w:next w:val="Text3"/>
    <w:qFormat/>
    <w:rsid w:val="00FD36DA"/>
    <w:pPr>
      <w:numPr>
        <w:ilvl w:val="7"/>
        <w:numId w:val="30"/>
      </w:numPr>
      <w:spacing w:before="120"/>
      <w:outlineLvl w:val="7"/>
    </w:pPr>
    <w:rPr>
      <w:rFonts w:cs="Arial"/>
      <w:iCs/>
      <w:szCs w:val="24"/>
    </w:rPr>
  </w:style>
  <w:style w:type="paragraph" w:styleId="berschrift9">
    <w:name w:val="heading 9"/>
    <w:basedOn w:val="Standard"/>
    <w:qFormat/>
    <w:rsid w:val="00FD36DA"/>
    <w:pPr>
      <w:numPr>
        <w:ilvl w:val="8"/>
        <w:numId w:val="30"/>
      </w:numPr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locked/>
    <w:rsid w:val="00FD36DA"/>
    <w:pPr>
      <w:spacing w:after="0" w:line="240" w:lineRule="auto"/>
      <w:ind w:left="1077" w:hanging="567"/>
      <w:jc w:val="left"/>
    </w:pPr>
    <w:rPr>
      <w:rFonts w:ascii="Fontin Sans Rg" w:hAnsi="Fontin Sans Rg"/>
      <w:sz w:val="14"/>
      <w:szCs w:val="14"/>
    </w:rPr>
  </w:style>
  <w:style w:type="paragraph" w:customStyle="1" w:styleId="BriefkopfFusszeile">
    <w:name w:val="Briefkopf Fusszeile"/>
    <w:basedOn w:val="Briefkopf"/>
    <w:locked/>
    <w:rsid w:val="00FD36DA"/>
    <w:pPr>
      <w:tabs>
        <w:tab w:val="left" w:pos="4440"/>
        <w:tab w:val="left" w:pos="6600"/>
      </w:tabs>
      <w:ind w:left="0" w:firstLine="0"/>
    </w:pPr>
    <w:rPr>
      <w:sz w:val="16"/>
      <w:szCs w:val="16"/>
    </w:rPr>
  </w:style>
  <w:style w:type="paragraph" w:customStyle="1" w:styleId="Betreffzeile">
    <w:name w:val="Betreffzeile"/>
    <w:next w:val="Anredezeile"/>
    <w:locked/>
    <w:rsid w:val="00FD36DA"/>
    <w:pPr>
      <w:widowControl w:val="0"/>
      <w:spacing w:before="840" w:after="720" w:line="360" w:lineRule="atLeast"/>
      <w:ind w:left="567"/>
    </w:pPr>
    <w:rPr>
      <w:rFonts w:ascii="Arial" w:hAnsi="Arial"/>
      <w:b/>
      <w:snapToGrid w:val="0"/>
      <w:sz w:val="24"/>
    </w:rPr>
  </w:style>
  <w:style w:type="paragraph" w:styleId="Funotentext">
    <w:name w:val="footnote text"/>
    <w:basedOn w:val="Standard"/>
    <w:semiHidden/>
    <w:rsid w:val="00FD36DA"/>
    <w:pPr>
      <w:tabs>
        <w:tab w:val="left" w:pos="567"/>
      </w:tabs>
      <w:spacing w:after="120" w:line="240" w:lineRule="auto"/>
      <w:ind w:hanging="567"/>
    </w:pPr>
  </w:style>
  <w:style w:type="character" w:styleId="Funotenzeichen">
    <w:name w:val="footnote reference"/>
    <w:semiHidden/>
    <w:rsid w:val="00FD36DA"/>
    <w:rPr>
      <w:rFonts w:ascii="Arial" w:hAnsi="Arial"/>
      <w:smallCaps/>
      <w:position w:val="6"/>
      <w:sz w:val="20"/>
      <w:vertAlign w:val="superscript"/>
    </w:rPr>
  </w:style>
  <w:style w:type="paragraph" w:styleId="Kopfzeile">
    <w:name w:val="header"/>
    <w:basedOn w:val="Standard"/>
    <w:locked/>
    <w:rsid w:val="00FD36DA"/>
    <w:pPr>
      <w:widowControl w:val="0"/>
      <w:spacing w:before="85" w:line="360" w:lineRule="exact"/>
      <w:jc w:val="center"/>
    </w:pPr>
  </w:style>
  <w:style w:type="character" w:styleId="Seitenzahl">
    <w:name w:val="page number"/>
    <w:basedOn w:val="Absatz-Standardschriftart"/>
    <w:locked/>
    <w:rsid w:val="00FD36DA"/>
  </w:style>
  <w:style w:type="paragraph" w:styleId="Fuzeile">
    <w:name w:val="footer"/>
    <w:basedOn w:val="Standard"/>
    <w:locked/>
    <w:rsid w:val="00FD36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locked/>
    <w:rsid w:val="00FD36DA"/>
    <w:pPr>
      <w:spacing w:after="0" w:line="240" w:lineRule="auto"/>
      <w:jc w:val="left"/>
    </w:pPr>
    <w:rPr>
      <w:noProof/>
      <w:lang w:val="it-IT"/>
    </w:rPr>
  </w:style>
  <w:style w:type="paragraph" w:customStyle="1" w:styleId="EinfacherAbsatz">
    <w:name w:val="[Einfacher Absatz]"/>
    <w:basedOn w:val="Standard"/>
    <w:locked/>
    <w:rsid w:val="00FD36DA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Times-Roman" w:hAnsi="Times-Roman"/>
      <w:snapToGrid/>
      <w:color w:val="000000"/>
      <w:szCs w:val="24"/>
    </w:rPr>
  </w:style>
  <w:style w:type="character" w:styleId="Hyperlink">
    <w:name w:val="Hyperlink"/>
    <w:locked/>
    <w:rsid w:val="00FD36DA"/>
    <w:rPr>
      <w:color w:val="0000FF"/>
      <w:u w:val="single"/>
    </w:rPr>
  </w:style>
  <w:style w:type="character" w:styleId="BesuchterHyperlink">
    <w:name w:val="FollowedHyperlink"/>
    <w:locked/>
    <w:rsid w:val="00FD36DA"/>
    <w:rPr>
      <w:color w:val="800080"/>
      <w:u w:val="single"/>
    </w:rPr>
  </w:style>
  <w:style w:type="paragraph" w:styleId="Verzeichnis9">
    <w:name w:val="toc 9"/>
    <w:basedOn w:val="Standard"/>
    <w:next w:val="Standard"/>
    <w:autoRedefine/>
    <w:semiHidden/>
    <w:rsid w:val="00FD36DA"/>
    <w:pPr>
      <w:jc w:val="left"/>
    </w:pPr>
  </w:style>
  <w:style w:type="paragraph" w:styleId="Verzeichnis1">
    <w:name w:val="toc 1"/>
    <w:basedOn w:val="Standard"/>
    <w:next w:val="Standard"/>
    <w:autoRedefine/>
    <w:semiHidden/>
    <w:rsid w:val="00FD36DA"/>
    <w:pPr>
      <w:tabs>
        <w:tab w:val="right" w:leader="dot" w:pos="9072"/>
      </w:tabs>
      <w:spacing w:before="240" w:after="120" w:line="300" w:lineRule="atLeast"/>
      <w:ind w:left="1134" w:right="567" w:hanging="567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FD36DA"/>
    <w:pPr>
      <w:tabs>
        <w:tab w:val="right" w:leader="dot" w:pos="9072"/>
      </w:tabs>
      <w:spacing w:before="120" w:after="120" w:line="300" w:lineRule="atLeast"/>
      <w:ind w:left="1134" w:right="567" w:hanging="567"/>
      <w:jc w:val="left"/>
    </w:pPr>
    <w:rPr>
      <w:b/>
      <w:noProof/>
    </w:rPr>
  </w:style>
  <w:style w:type="paragraph" w:styleId="Verzeichnis3">
    <w:name w:val="toc 3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1701" w:right="567" w:hanging="567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2268" w:right="567" w:hanging="567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2835" w:right="567" w:hanging="567"/>
      <w:jc w:val="left"/>
    </w:pPr>
    <w:rPr>
      <w:noProof/>
    </w:rPr>
  </w:style>
  <w:style w:type="paragraph" w:styleId="Zitat">
    <w:name w:val="Quote"/>
    <w:basedOn w:val="Standard"/>
    <w:uiPriority w:val="2"/>
    <w:qFormat/>
    <w:rsid w:val="00FD36DA"/>
    <w:pPr>
      <w:spacing w:line="240" w:lineRule="auto"/>
      <w:ind w:left="2268"/>
    </w:pPr>
  </w:style>
  <w:style w:type="paragraph" w:customStyle="1" w:styleId="Text1">
    <w:name w:val="Text1"/>
    <w:basedOn w:val="Standard"/>
    <w:uiPriority w:val="1"/>
    <w:qFormat/>
    <w:rsid w:val="00FD36DA"/>
    <w:pPr>
      <w:ind w:left="1134" w:hanging="567"/>
    </w:pPr>
  </w:style>
  <w:style w:type="paragraph" w:customStyle="1" w:styleId="Text2">
    <w:name w:val="Text2"/>
    <w:basedOn w:val="Standard"/>
    <w:uiPriority w:val="1"/>
    <w:qFormat/>
    <w:rsid w:val="00FD36DA"/>
    <w:pPr>
      <w:ind w:left="1701" w:hanging="567"/>
    </w:pPr>
  </w:style>
  <w:style w:type="paragraph" w:customStyle="1" w:styleId="Text3">
    <w:name w:val="Text3"/>
    <w:basedOn w:val="Standard"/>
    <w:uiPriority w:val="1"/>
    <w:qFormat/>
    <w:rsid w:val="00FD36DA"/>
    <w:pPr>
      <w:ind w:left="2268" w:hanging="567"/>
    </w:pPr>
  </w:style>
  <w:style w:type="paragraph" w:customStyle="1" w:styleId="Beweis1">
    <w:name w:val="Beweis1"/>
    <w:basedOn w:val="Standard"/>
    <w:uiPriority w:val="3"/>
    <w:qFormat/>
    <w:rsid w:val="00FD36DA"/>
    <w:pPr>
      <w:tabs>
        <w:tab w:val="left" w:pos="2552"/>
        <w:tab w:val="left" w:pos="2977"/>
      </w:tabs>
      <w:spacing w:line="300" w:lineRule="atLeast"/>
      <w:ind w:left="2977" w:hanging="1843"/>
    </w:pPr>
  </w:style>
  <w:style w:type="paragraph" w:customStyle="1" w:styleId="Beweis2">
    <w:name w:val="Beweis2"/>
    <w:basedOn w:val="Standard"/>
    <w:uiPriority w:val="3"/>
    <w:qFormat/>
    <w:rsid w:val="00FD36DA"/>
    <w:pPr>
      <w:tabs>
        <w:tab w:val="left" w:pos="3119"/>
        <w:tab w:val="left" w:pos="3544"/>
      </w:tabs>
      <w:spacing w:line="300" w:lineRule="atLeast"/>
      <w:ind w:left="3544" w:hanging="1843"/>
    </w:pPr>
  </w:style>
  <w:style w:type="paragraph" w:customStyle="1" w:styleId="Beweis3">
    <w:name w:val="Beweis3"/>
    <w:basedOn w:val="Beweis2"/>
    <w:uiPriority w:val="3"/>
    <w:qFormat/>
    <w:rsid w:val="00FD36DA"/>
    <w:pPr>
      <w:tabs>
        <w:tab w:val="clear" w:pos="3119"/>
        <w:tab w:val="clear" w:pos="3544"/>
        <w:tab w:val="left" w:pos="3686"/>
        <w:tab w:val="left" w:pos="4111"/>
      </w:tabs>
      <w:ind w:left="4111"/>
    </w:pPr>
  </w:style>
  <w:style w:type="paragraph" w:customStyle="1" w:styleId="Beweis0">
    <w:name w:val="Beweis0"/>
    <w:basedOn w:val="Standard"/>
    <w:uiPriority w:val="3"/>
    <w:qFormat/>
    <w:rsid w:val="00FD36DA"/>
    <w:pPr>
      <w:tabs>
        <w:tab w:val="left" w:pos="1985"/>
        <w:tab w:val="left" w:pos="2410"/>
      </w:tabs>
      <w:spacing w:line="300" w:lineRule="atLeast"/>
      <w:ind w:left="2410" w:hanging="1843"/>
      <w:jc w:val="left"/>
    </w:pPr>
  </w:style>
  <w:style w:type="paragraph" w:customStyle="1" w:styleId="Text0">
    <w:name w:val="Text0"/>
    <w:basedOn w:val="Standard"/>
    <w:uiPriority w:val="1"/>
    <w:qFormat/>
    <w:rsid w:val="00FD36DA"/>
  </w:style>
  <w:style w:type="paragraph" w:styleId="Anrede">
    <w:name w:val="Salutation"/>
    <w:basedOn w:val="Standard"/>
    <w:locked/>
    <w:rsid w:val="00FD36DA"/>
    <w:pPr>
      <w:spacing w:after="0"/>
      <w:jc w:val="left"/>
    </w:pPr>
  </w:style>
  <w:style w:type="paragraph" w:customStyle="1" w:styleId="Adresszeile">
    <w:name w:val="Adresszeile"/>
    <w:basedOn w:val="Standard"/>
    <w:locked/>
    <w:rsid w:val="00FD36DA"/>
    <w:pPr>
      <w:framePr w:hSpace="57" w:wrap="around" w:vAnchor="page" w:hAnchor="page" w:x="1419" w:y="2893"/>
      <w:tabs>
        <w:tab w:val="left" w:pos="567"/>
      </w:tabs>
      <w:spacing w:after="0" w:line="240" w:lineRule="auto"/>
      <w:ind w:left="0"/>
      <w:jc w:val="left"/>
    </w:pPr>
  </w:style>
  <w:style w:type="paragraph" w:customStyle="1" w:styleId="Anredezeile">
    <w:name w:val="Anredezeile"/>
    <w:basedOn w:val="Text0"/>
    <w:next w:val="Text0"/>
    <w:locked/>
    <w:rsid w:val="00FD36DA"/>
    <w:pPr>
      <w:jc w:val="left"/>
    </w:pPr>
  </w:style>
  <w:style w:type="paragraph" w:styleId="Verzeichnis6">
    <w:name w:val="toc 6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3402" w:right="567" w:hanging="567"/>
      <w:jc w:val="left"/>
    </w:pPr>
    <w:rPr>
      <w:noProof/>
    </w:rPr>
  </w:style>
  <w:style w:type="paragraph" w:styleId="Verzeichnis7">
    <w:name w:val="toc 7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3402" w:right="567" w:hanging="567"/>
      <w:jc w:val="left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D36DA"/>
    <w:pPr>
      <w:tabs>
        <w:tab w:val="right" w:leader="dot" w:pos="9072"/>
      </w:tabs>
      <w:spacing w:after="120" w:line="300" w:lineRule="atLeast"/>
      <w:ind w:left="3402" w:right="567" w:hanging="567"/>
      <w:jc w:val="left"/>
    </w:pPr>
    <w:rPr>
      <w:noProof/>
    </w:rPr>
  </w:style>
  <w:style w:type="paragraph" w:customStyle="1" w:styleId="BriefkopfDetails">
    <w:name w:val="Briefkopf Details"/>
    <w:basedOn w:val="Briefkopf"/>
    <w:locked/>
    <w:rsid w:val="00FD36DA"/>
    <w:pPr>
      <w:framePr w:hSpace="57" w:wrap="around" w:vAnchor="page" w:hAnchor="page" w:x="1419" w:y="2893"/>
      <w:ind w:left="0" w:firstLine="0"/>
    </w:pPr>
    <w:rPr>
      <w:rFonts w:ascii="Arial" w:hAnsi="Arial" w:cs="Arial"/>
      <w:sz w:val="20"/>
    </w:rPr>
  </w:style>
  <w:style w:type="paragraph" w:customStyle="1" w:styleId="BriefkopfKopfzeile">
    <w:name w:val="Briefkopf Kopfzeile"/>
    <w:basedOn w:val="Kopfzeile"/>
    <w:locked/>
    <w:rsid w:val="00FD36DA"/>
    <w:pPr>
      <w:spacing w:before="120" w:after="1800"/>
      <w:jc w:val="left"/>
    </w:pPr>
    <w:rPr>
      <w:rFonts w:cs="Arial"/>
      <w:b/>
      <w:caps/>
      <w:color w:val="002060"/>
      <w:spacing w:val="60"/>
      <w:sz w:val="28"/>
      <w:szCs w:val="28"/>
      <w:u w:val="single"/>
    </w:rPr>
  </w:style>
  <w:style w:type="paragraph" w:customStyle="1" w:styleId="BriefkopfDetailtitel">
    <w:name w:val="Briefkopf Detailtitel"/>
    <w:basedOn w:val="BriefkopfDetails"/>
    <w:locked/>
    <w:rsid w:val="00FD36DA"/>
    <w:pPr>
      <w:framePr w:wrap="around"/>
      <w:spacing w:after="40"/>
    </w:pPr>
    <w:rPr>
      <w:sz w:val="14"/>
    </w:rPr>
  </w:style>
  <w:style w:type="paragraph" w:customStyle="1" w:styleId="Detailzeile">
    <w:name w:val="Detailzeile"/>
    <w:basedOn w:val="BriefkopfDetails"/>
    <w:next w:val="Betreffzeile"/>
    <w:locked/>
    <w:rsid w:val="00FD36DA"/>
    <w:pPr>
      <w:framePr w:hSpace="0" w:wrap="auto" w:vAnchor="margin" w:hAnchor="text" w:xAlign="left" w:yAlign="inline"/>
      <w:tabs>
        <w:tab w:val="left" w:pos="3840"/>
        <w:tab w:val="left" w:pos="5880"/>
      </w:tabs>
      <w:ind w:left="567"/>
    </w:pPr>
  </w:style>
  <w:style w:type="paragraph" w:customStyle="1" w:styleId="DetailzeileTitel">
    <w:name w:val="Detailzeile Titel"/>
    <w:basedOn w:val="BriefkopfDetailtitel"/>
    <w:locked/>
    <w:rsid w:val="00FD36DA"/>
    <w:pPr>
      <w:keepNext/>
      <w:framePr w:hSpace="0" w:wrap="auto" w:vAnchor="margin" w:hAnchor="text" w:xAlign="left" w:yAlign="inline"/>
      <w:tabs>
        <w:tab w:val="left" w:pos="3840"/>
        <w:tab w:val="left" w:pos="5880"/>
      </w:tabs>
      <w:spacing w:before="200"/>
      <w:ind w:left="567"/>
    </w:pPr>
  </w:style>
  <w:style w:type="paragraph" w:customStyle="1" w:styleId="Beweis4">
    <w:name w:val="Beweis4"/>
    <w:basedOn w:val="Beweis3"/>
    <w:uiPriority w:val="3"/>
    <w:qFormat/>
    <w:rsid w:val="00FD36DA"/>
    <w:pPr>
      <w:tabs>
        <w:tab w:val="clear" w:pos="3686"/>
        <w:tab w:val="clear" w:pos="4111"/>
        <w:tab w:val="left" w:pos="4253"/>
        <w:tab w:val="left" w:pos="4678"/>
      </w:tabs>
      <w:ind w:left="4678"/>
    </w:pPr>
  </w:style>
  <w:style w:type="paragraph" w:customStyle="1" w:styleId="Text4">
    <w:name w:val="Text4"/>
    <w:basedOn w:val="Text3"/>
    <w:uiPriority w:val="1"/>
    <w:qFormat/>
    <w:rsid w:val="00FD36DA"/>
    <w:pPr>
      <w:ind w:left="2835"/>
    </w:pPr>
  </w:style>
  <w:style w:type="paragraph" w:styleId="Sprechblasentext">
    <w:name w:val="Balloon Text"/>
    <w:basedOn w:val="Standard"/>
    <w:link w:val="SprechblasentextZchn"/>
    <w:locked/>
    <w:rsid w:val="00FD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D36DA"/>
    <w:rPr>
      <w:rFonts w:ascii="Segoe UI" w:hAnsi="Segoe UI" w:cs="Segoe UI"/>
      <w:snapToGrid w:val="0"/>
      <w:sz w:val="18"/>
      <w:szCs w:val="18"/>
    </w:rPr>
  </w:style>
  <w:style w:type="paragraph" w:customStyle="1" w:styleId="ZitatBonn">
    <w:name w:val="Zitat Bonn"/>
    <w:basedOn w:val="Zitat"/>
    <w:uiPriority w:val="2"/>
    <w:qFormat/>
    <w:rsid w:val="00FD36DA"/>
    <w:pPr>
      <w:ind w:right="567"/>
    </w:pPr>
  </w:style>
  <w:style w:type="character" w:styleId="Platzhaltertext">
    <w:name w:val="Placeholder Text"/>
    <w:basedOn w:val="Absatz-Standardschriftart"/>
    <w:uiPriority w:val="99"/>
    <w:semiHidden/>
    <w:rsid w:val="00357ED8"/>
    <w:rPr>
      <w:color w:val="808080"/>
    </w:rPr>
  </w:style>
  <w:style w:type="paragraph" w:customStyle="1" w:styleId="Default">
    <w:name w:val="Default"/>
    <w:rsid w:val="00C034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p\appdata\roaming\microsoft\vorlagen\brief%20neut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neutral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Eder, Renate</dc:creator>
  <cp:lastModifiedBy>Gundel, Dirk</cp:lastModifiedBy>
  <cp:revision>7</cp:revision>
  <cp:lastPrinted>2016-02-01T07:31:00Z</cp:lastPrinted>
  <dcterms:created xsi:type="dcterms:W3CDTF">2016-01-21T16:47:00Z</dcterms:created>
  <dcterms:modified xsi:type="dcterms:W3CDTF">2016-02-01T08:33:00Z</dcterms:modified>
</cp:coreProperties>
</file>